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7A" w:rsidRDefault="00792E7A">
      <w:pPr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Szkolny Zestaw Podręczników na rok szkolny 20</w:t>
      </w:r>
      <w:r>
        <w:rPr>
          <w:b/>
          <w:sz w:val="20"/>
          <w:szCs w:val="20"/>
        </w:rPr>
        <w:t>20/2021</w:t>
      </w:r>
      <w:r>
        <w:rPr>
          <w:b/>
          <w:color w:val="000000"/>
          <w:sz w:val="20"/>
          <w:szCs w:val="20"/>
        </w:rPr>
        <w:t xml:space="preserve"> ( </w:t>
      </w:r>
      <w:r>
        <w:rPr>
          <w:b/>
          <w:i/>
          <w:color w:val="000000"/>
          <w:sz w:val="20"/>
          <w:szCs w:val="20"/>
        </w:rPr>
        <w:t>PO SZKOLE PODSTAWOWEJ</w:t>
      </w:r>
      <w:r>
        <w:rPr>
          <w:b/>
          <w:color w:val="000000"/>
          <w:sz w:val="20"/>
          <w:szCs w:val="20"/>
        </w:rPr>
        <w:t>)</w:t>
      </w:r>
    </w:p>
    <w:p w:rsidR="00792E7A" w:rsidRDefault="00792E7A">
      <w:pPr>
        <w:tabs>
          <w:tab w:val="left" w:pos="3240"/>
        </w:tabs>
        <w:jc w:val="left"/>
        <w:rPr>
          <w:color w:val="000000"/>
          <w:sz w:val="20"/>
          <w:szCs w:val="20"/>
        </w:rPr>
      </w:pPr>
    </w:p>
    <w:p w:rsidR="00792E7A" w:rsidRDefault="00792E7A">
      <w:pPr>
        <w:jc w:val="left"/>
        <w:rPr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Liceum klasa językowa - rozszerzenie j. angielski, j. niemiecki, j. hiszpański</w:t>
      </w:r>
    </w:p>
    <w:p w:rsidR="00792E7A" w:rsidRDefault="00792E7A">
      <w:pPr>
        <w:jc w:val="left"/>
        <w:rPr>
          <w:color w:val="000000"/>
          <w:sz w:val="20"/>
          <w:szCs w:val="20"/>
        </w:rPr>
      </w:pPr>
    </w:p>
    <w:tbl>
      <w:tblPr>
        <w:tblW w:w="11862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21"/>
        <w:gridCol w:w="975"/>
        <w:gridCol w:w="3510"/>
        <w:gridCol w:w="2520"/>
        <w:gridCol w:w="1247"/>
        <w:gridCol w:w="1589"/>
      </w:tblGrid>
      <w:tr w:rsidR="00792E7A" w:rsidTr="001F6461">
        <w:trPr>
          <w:trHeight w:val="2114"/>
        </w:trPr>
        <w:tc>
          <w:tcPr>
            <w:tcW w:w="2021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Klasa</w:t>
            </w:r>
          </w:p>
        </w:tc>
        <w:tc>
          <w:tcPr>
            <w:tcW w:w="3510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Tytuł</w:t>
            </w:r>
          </w:p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zakres kształcenia: (podstawowy/rozszerzony)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Autor</w:t>
            </w:r>
          </w:p>
        </w:tc>
        <w:tc>
          <w:tcPr>
            <w:tcW w:w="1247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Wydawca</w:t>
            </w:r>
          </w:p>
        </w:tc>
        <w:tc>
          <w:tcPr>
            <w:tcW w:w="1589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792E7A" w:rsidTr="001F6461">
        <w:trPr>
          <w:trHeight w:val="2114"/>
        </w:trPr>
        <w:tc>
          <w:tcPr>
            <w:tcW w:w="2021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Język polski</w:t>
            </w: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510" w:type="dxa"/>
            <w:vAlign w:val="center"/>
          </w:tcPr>
          <w:p w:rsidR="00792E7A" w:rsidRPr="001F6461" w:rsidRDefault="00792E7A" w:rsidP="001F6461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Język polski. Oblicza epok. Liceum i technikum. Zakres podstawowy i rozszerzony. Część 1.1;</w:t>
            </w:r>
          </w:p>
          <w:p w:rsidR="00792E7A" w:rsidRPr="001F6461" w:rsidRDefault="00792E7A" w:rsidP="001F6461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Język polski. Oblicza epok. Liceum i technikum. Zakres podstawowy i rozszerzony. Część 1.2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Dariusz Chemperek;</w:t>
            </w:r>
          </w:p>
          <w:p w:rsidR="00792E7A" w:rsidRPr="001F6461" w:rsidRDefault="00792E7A" w:rsidP="001F6461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Adam Kalbarczyk;</w:t>
            </w:r>
          </w:p>
          <w:p w:rsidR="00792E7A" w:rsidRPr="001F6461" w:rsidRDefault="00792E7A" w:rsidP="001F6461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Dariusz Trześniowski</w:t>
            </w:r>
          </w:p>
        </w:tc>
        <w:tc>
          <w:tcPr>
            <w:tcW w:w="1247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WSIP</w:t>
            </w:r>
          </w:p>
        </w:tc>
        <w:tc>
          <w:tcPr>
            <w:tcW w:w="1589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952/1/2019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952/2/2019</w:t>
            </w:r>
          </w:p>
        </w:tc>
      </w:tr>
      <w:tr w:rsidR="00792E7A" w:rsidTr="001F6461">
        <w:trPr>
          <w:trHeight w:val="2114"/>
        </w:trPr>
        <w:tc>
          <w:tcPr>
            <w:tcW w:w="2021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510" w:type="dxa"/>
            <w:vAlign w:val="center"/>
          </w:tcPr>
          <w:p w:rsidR="00792E7A" w:rsidRPr="001F6461" w:rsidRDefault="00792E7A" w:rsidP="001F6461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Język polski. Oblicza epok. Liceum i technikum. Zakres podstawowy i rozszerzony. Część 2.1;</w:t>
            </w:r>
          </w:p>
          <w:p w:rsidR="00792E7A" w:rsidRPr="001F6461" w:rsidRDefault="00792E7A" w:rsidP="001F6461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Język polski. Oblicza epok. Liceum i technikum. Zakres podstawowy i rozszerzony. Część 2.2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Dariusz Chemperek;</w:t>
            </w:r>
          </w:p>
          <w:p w:rsidR="00792E7A" w:rsidRPr="001F6461" w:rsidRDefault="00792E7A" w:rsidP="001F6461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Adam Kalbarczyk;</w:t>
            </w:r>
          </w:p>
          <w:p w:rsidR="00792E7A" w:rsidRPr="001F6461" w:rsidRDefault="00792E7A" w:rsidP="001F6461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Dariusz Trześniowski</w:t>
            </w:r>
          </w:p>
        </w:tc>
        <w:tc>
          <w:tcPr>
            <w:tcW w:w="1247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WSIP</w:t>
            </w:r>
          </w:p>
        </w:tc>
        <w:tc>
          <w:tcPr>
            <w:tcW w:w="1589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952/3/2020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część 2 w trakcie procedury MEN</w:t>
            </w:r>
          </w:p>
        </w:tc>
      </w:tr>
      <w:tr w:rsidR="00792E7A" w:rsidTr="001F6461">
        <w:trPr>
          <w:trHeight w:val="2114"/>
        </w:trPr>
        <w:tc>
          <w:tcPr>
            <w:tcW w:w="2021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Język angielski</w:t>
            </w:r>
          </w:p>
        </w:tc>
        <w:tc>
          <w:tcPr>
            <w:tcW w:w="975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510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Focus Second Edition. Poziom 1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A2/A2+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(grupa podstawowa)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 xml:space="preserve">Marta Umińska, Patricia Reilly, Tomasz Siuta, Bartosz Michałowski </w:t>
            </w:r>
          </w:p>
        </w:tc>
        <w:tc>
          <w:tcPr>
            <w:tcW w:w="1247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Pearson</w:t>
            </w:r>
          </w:p>
        </w:tc>
        <w:tc>
          <w:tcPr>
            <w:tcW w:w="1589" w:type="dxa"/>
            <w:vMerge w:val="restart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W przypadku grupy podstawowej wybór podręcznika nastąpi po  przeprowadzonym teście we wrześniu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Poziom 1: 947/1/2019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Poziom 2: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947/2/2019</w:t>
            </w:r>
          </w:p>
        </w:tc>
      </w:tr>
      <w:tr w:rsidR="00792E7A" w:rsidTr="001F6461">
        <w:trPr>
          <w:trHeight w:val="2114"/>
        </w:trPr>
        <w:tc>
          <w:tcPr>
            <w:tcW w:w="2021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Focus Second Edition. Poziom 2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A2+/B1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(grupa rozszerzona i grupa podstawowa)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S.Kay, V.Jones, D.Brayshaw, B.Michałowski, B.Trapnell, D.Russell, M.Inglot</w:t>
            </w:r>
          </w:p>
        </w:tc>
        <w:tc>
          <w:tcPr>
            <w:tcW w:w="1247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Merge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</w:tc>
      </w:tr>
      <w:tr w:rsidR="00792E7A" w:rsidTr="001F6461">
        <w:trPr>
          <w:trHeight w:val="2114"/>
        </w:trPr>
        <w:tc>
          <w:tcPr>
            <w:tcW w:w="2021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510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Focus Second Edition. Poziom 3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B1/B1+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(grupy rozszerzone i podstawowe)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S.Kay, V.Jones, D.Brayshaw, B.Michałowski, B.Trapnell, I.Michalak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947/3/2019</w:t>
            </w:r>
          </w:p>
        </w:tc>
      </w:tr>
      <w:tr w:rsidR="00792E7A" w:rsidTr="001F6461">
        <w:trPr>
          <w:trHeight w:val="2114"/>
        </w:trPr>
        <w:tc>
          <w:tcPr>
            <w:tcW w:w="2021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Język niemiecki</w:t>
            </w: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51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Infos aktuell 1 lub 2 - gr. podstawowa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Cezary Serzysko, Birgit Sekulski, Nina Drabich, Tomasz Gajownik</w:t>
            </w:r>
          </w:p>
        </w:tc>
        <w:tc>
          <w:tcPr>
            <w:tcW w:w="1247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Pearson</w:t>
            </w:r>
          </w:p>
        </w:tc>
        <w:tc>
          <w:tcPr>
            <w:tcW w:w="1589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numer podręcznika 1 lub 2 ustalony będzie po przeprowadzonym teście we wrześniu</w:t>
            </w:r>
          </w:p>
        </w:tc>
      </w:tr>
      <w:tr w:rsidR="00792E7A" w:rsidTr="001F6461">
        <w:trPr>
          <w:trHeight w:val="2114"/>
        </w:trPr>
        <w:tc>
          <w:tcPr>
            <w:tcW w:w="2021" w:type="dxa"/>
            <w:vAlign w:val="center"/>
          </w:tcPr>
          <w:p w:rsidR="00792E7A" w:rsidRPr="001F6461" w:rsidRDefault="00792E7A" w:rsidP="001F6461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51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Infos aktuell 2- gr. rozszerzona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Cezary Serzysko, Birgit Sekulski, Nina Drabich, Tomasz Gajownik</w:t>
            </w:r>
          </w:p>
        </w:tc>
        <w:tc>
          <w:tcPr>
            <w:tcW w:w="1247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Pearson</w:t>
            </w:r>
          </w:p>
        </w:tc>
        <w:tc>
          <w:tcPr>
            <w:tcW w:w="1589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1026/2/2019</w:t>
            </w:r>
          </w:p>
        </w:tc>
      </w:tr>
      <w:tr w:rsidR="00792E7A" w:rsidTr="001F6461">
        <w:trPr>
          <w:trHeight w:val="2114"/>
        </w:trPr>
        <w:tc>
          <w:tcPr>
            <w:tcW w:w="2021" w:type="dxa"/>
            <w:vAlign w:val="center"/>
          </w:tcPr>
          <w:p w:rsidR="00792E7A" w:rsidRPr="001F6461" w:rsidRDefault="00792E7A" w:rsidP="001F6461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510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Infos aktuell  2 - gr. podstawowa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Cezary Serzysko, Birgit Sekulski, Nina Drabich, Tomasz Gajownik</w:t>
            </w:r>
          </w:p>
        </w:tc>
        <w:tc>
          <w:tcPr>
            <w:tcW w:w="1247" w:type="dxa"/>
            <w:vAlign w:val="center"/>
          </w:tcPr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Pearson</w:t>
            </w:r>
          </w:p>
        </w:tc>
        <w:tc>
          <w:tcPr>
            <w:tcW w:w="1589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1026/2/2019</w:t>
            </w:r>
          </w:p>
        </w:tc>
      </w:tr>
      <w:tr w:rsidR="00792E7A" w:rsidTr="001F6461">
        <w:trPr>
          <w:trHeight w:val="2114"/>
        </w:trPr>
        <w:tc>
          <w:tcPr>
            <w:tcW w:w="2021" w:type="dxa"/>
            <w:vAlign w:val="center"/>
          </w:tcPr>
          <w:p w:rsidR="00792E7A" w:rsidRPr="001F6461" w:rsidRDefault="00792E7A" w:rsidP="001F6461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510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Infos aktuell 2- gr. rozszerzona (kontynuacja podręcznika) +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Infos aktuell 3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Cezary Serzysko, Birgit Sekulski, Nina Drabich, Tomasz Gajownik</w:t>
            </w:r>
          </w:p>
        </w:tc>
        <w:tc>
          <w:tcPr>
            <w:tcW w:w="1247" w:type="dxa"/>
            <w:vAlign w:val="center"/>
          </w:tcPr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Pearson</w:t>
            </w:r>
          </w:p>
        </w:tc>
        <w:tc>
          <w:tcPr>
            <w:tcW w:w="1589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1026/2/2019 cz.2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w realizacji cz.3</w:t>
            </w:r>
          </w:p>
        </w:tc>
      </w:tr>
      <w:tr w:rsidR="00792E7A" w:rsidTr="001F6461">
        <w:trPr>
          <w:trHeight w:val="2114"/>
        </w:trPr>
        <w:tc>
          <w:tcPr>
            <w:tcW w:w="2021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Język hiszpański</w:t>
            </w: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51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 xml:space="preserve">Frecuencias </w:t>
            </w:r>
            <w:r w:rsidRPr="001F6461">
              <w:rPr>
                <w:sz w:val="20"/>
                <w:szCs w:val="20"/>
              </w:rPr>
              <w:t>A1.1</w:t>
            </w:r>
          </w:p>
        </w:tc>
        <w:tc>
          <w:tcPr>
            <w:tcW w:w="2520" w:type="dxa"/>
            <w:vMerge w:val="restart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M. García, J.Esteban</w:t>
            </w:r>
          </w:p>
        </w:tc>
        <w:tc>
          <w:tcPr>
            <w:tcW w:w="1247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 xml:space="preserve">Nowela </w:t>
            </w:r>
          </w:p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EdiNumen</w:t>
            </w:r>
          </w:p>
        </w:tc>
        <w:tc>
          <w:tcPr>
            <w:tcW w:w="1589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1066/1/2019</w:t>
            </w:r>
          </w:p>
        </w:tc>
      </w:tr>
      <w:tr w:rsidR="00792E7A" w:rsidTr="001F6461">
        <w:trPr>
          <w:trHeight w:val="2114"/>
        </w:trPr>
        <w:tc>
          <w:tcPr>
            <w:tcW w:w="2021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51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Frecuencias A1.2</w:t>
            </w:r>
          </w:p>
        </w:tc>
        <w:tc>
          <w:tcPr>
            <w:tcW w:w="2520" w:type="dxa"/>
            <w:vMerge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</w:tc>
      </w:tr>
      <w:tr w:rsidR="00792E7A" w:rsidTr="001F6461">
        <w:trPr>
          <w:trHeight w:val="2114"/>
        </w:trPr>
        <w:tc>
          <w:tcPr>
            <w:tcW w:w="2021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Historia</w:t>
            </w: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51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Poznać przeszłość 1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Podręcznik do historii dla liceum ogólnokształcącego i technikum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zakres podstawowy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M.Pawlak, A.Szweda</w:t>
            </w:r>
          </w:p>
        </w:tc>
        <w:tc>
          <w:tcPr>
            <w:tcW w:w="1247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589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2114"/>
        </w:trPr>
        <w:tc>
          <w:tcPr>
            <w:tcW w:w="2021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Wiedza o społeczeństwie</w:t>
            </w: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</w:t>
            </w:r>
          </w:p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b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51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Podręcznik dla szkoły ponadpodstawowej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zakres podstawowy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Podręcznik dla szkoły ponadpodstawowej zakres podstawowy</w:t>
            </w:r>
            <w:r w:rsidRPr="001F646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Z.Smutek, B. Surmacz, J. Maleska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Z.Smutek, B.Surmacz, J.Maleska</w:t>
            </w:r>
          </w:p>
        </w:tc>
        <w:tc>
          <w:tcPr>
            <w:tcW w:w="1247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Operon</w:t>
            </w: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Operon</w:t>
            </w:r>
          </w:p>
        </w:tc>
        <w:tc>
          <w:tcPr>
            <w:tcW w:w="1589" w:type="dxa"/>
            <w:vAlign w:val="center"/>
          </w:tcPr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1018/1/2019</w:t>
            </w: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1049/2/2020</w:t>
            </w:r>
          </w:p>
        </w:tc>
      </w:tr>
      <w:tr w:rsidR="00792E7A" w:rsidTr="001F6461">
        <w:trPr>
          <w:trHeight w:val="2114"/>
        </w:trPr>
        <w:tc>
          <w:tcPr>
            <w:tcW w:w="2021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51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MATeMAtyka 1. Podręcznik dla liceum ogólnokształcącego i technikum.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Zakres podstawowy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Wojciech Babiński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Lech Chańko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Dorota Ponczek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Karolina Wej</w:t>
            </w:r>
          </w:p>
        </w:tc>
        <w:tc>
          <w:tcPr>
            <w:tcW w:w="1247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589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971/1/2019</w:t>
            </w:r>
          </w:p>
        </w:tc>
      </w:tr>
      <w:tr w:rsidR="00792E7A" w:rsidTr="001F6461">
        <w:trPr>
          <w:trHeight w:val="2114"/>
        </w:trPr>
        <w:tc>
          <w:tcPr>
            <w:tcW w:w="2021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510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MATeMAtyka 2. Podręcznik dla liceum ogólnokształcącego i technikum.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Zakres podstawowy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Wojciech Babiński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Lech Chańko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Dorota Ponczek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Karolina Wej</w:t>
            </w:r>
          </w:p>
        </w:tc>
        <w:tc>
          <w:tcPr>
            <w:tcW w:w="1247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Nowa Era</w:t>
            </w:r>
          </w:p>
        </w:tc>
        <w:tc>
          <w:tcPr>
            <w:tcW w:w="1589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971/2/2020</w:t>
            </w:r>
          </w:p>
        </w:tc>
      </w:tr>
      <w:tr w:rsidR="00792E7A" w:rsidTr="001F6461">
        <w:trPr>
          <w:trHeight w:val="2114"/>
        </w:trPr>
        <w:tc>
          <w:tcPr>
            <w:tcW w:w="2021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Fizyka</w:t>
            </w: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51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„Odkryć fizykę 1”. Podręcznik ze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zbiorem zadań dla liceum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ogólnokształcącego i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technikum. Zakres podstawowy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Marcin Braun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Weronika Śliwa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589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1001/1/2019</w:t>
            </w:r>
          </w:p>
        </w:tc>
      </w:tr>
      <w:tr w:rsidR="00792E7A" w:rsidTr="001F6461">
        <w:trPr>
          <w:trHeight w:val="2114"/>
        </w:trPr>
        <w:tc>
          <w:tcPr>
            <w:tcW w:w="2021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510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“Odkryć fizykę 2”. Podręcznik ze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zbiorem zadań dla liceum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ogólnokształcącego i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technikum. Zakres podstawowy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Marcin Braun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Weronika Śliwa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Nowa Era</w:t>
            </w:r>
          </w:p>
        </w:tc>
        <w:tc>
          <w:tcPr>
            <w:tcW w:w="1589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ab/>
              <w:t xml:space="preserve">  1001/2/2020</w:t>
            </w:r>
          </w:p>
        </w:tc>
      </w:tr>
      <w:tr w:rsidR="00792E7A" w:rsidTr="001F6461">
        <w:trPr>
          <w:trHeight w:val="2114"/>
        </w:trPr>
        <w:tc>
          <w:tcPr>
            <w:tcW w:w="2021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Chemia</w:t>
            </w: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b/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 xml:space="preserve">To jest chemia 1. Chemia ogólna i nieorganiczna. </w:t>
            </w:r>
            <w:r w:rsidRPr="001F6461">
              <w:rPr>
                <w:color w:val="000000"/>
                <w:sz w:val="20"/>
                <w:szCs w:val="20"/>
                <w:highlight w:val="white"/>
              </w:rPr>
              <w:t xml:space="preserve">Podręcznik dla liceum ogólnokształcącego i technikum. </w:t>
            </w:r>
            <w:r w:rsidRPr="001F6461">
              <w:rPr>
                <w:b/>
                <w:color w:val="000000"/>
                <w:sz w:val="20"/>
                <w:szCs w:val="20"/>
              </w:rPr>
              <w:t>Zakres podstawowy.</w:t>
            </w:r>
          </w:p>
          <w:p w:rsidR="00792E7A" w:rsidRPr="001F6461" w:rsidRDefault="00792E7A" w:rsidP="001F6461">
            <w:pPr>
              <w:spacing w:before="240" w:after="240" w:line="276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 xml:space="preserve">To jest chemia 1. Karty pracy ucznia z kartami laboratoryjnymi dla liceum ogólnokształcącego i technikum. </w:t>
            </w:r>
            <w:r w:rsidRPr="001F6461">
              <w:rPr>
                <w:b/>
                <w:sz w:val="20"/>
                <w:szCs w:val="20"/>
              </w:rPr>
              <w:t>Zakres podstawowy.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Romuald Hassa</w:t>
            </w: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Aleksandra Mrzigod</w:t>
            </w: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Janusz Mrzigod</w:t>
            </w: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Aleksandra Kwiek</w:t>
            </w: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Elżbieta Megiel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7A" w:rsidRPr="001F6461" w:rsidRDefault="00792E7A" w:rsidP="001F6461">
            <w:pPr>
              <w:spacing w:line="276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589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994/1/2019</w:t>
            </w:r>
          </w:p>
        </w:tc>
      </w:tr>
      <w:tr w:rsidR="00792E7A" w:rsidTr="001F6461">
        <w:trPr>
          <w:trHeight w:val="2114"/>
        </w:trPr>
        <w:tc>
          <w:tcPr>
            <w:tcW w:w="2021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7A" w:rsidRPr="001F6461" w:rsidRDefault="00792E7A" w:rsidP="001F6461">
            <w:pPr>
              <w:spacing w:before="240" w:after="240"/>
              <w:ind w:left="60"/>
              <w:jc w:val="center"/>
              <w:rPr>
                <w:b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7A" w:rsidRPr="001F6461" w:rsidRDefault="00792E7A" w:rsidP="001F6461">
            <w:pPr>
              <w:spacing w:before="240" w:after="240" w:line="276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 xml:space="preserve">To jest chemia 1. Chemia ogólna i nieorganiczna. </w:t>
            </w:r>
            <w:r w:rsidRPr="001F6461">
              <w:rPr>
                <w:sz w:val="20"/>
                <w:szCs w:val="20"/>
                <w:highlight w:val="white"/>
              </w:rPr>
              <w:t xml:space="preserve">Podręcznik dla liceum ogólnokształcącego i technikum. </w:t>
            </w:r>
            <w:r w:rsidRPr="001F6461">
              <w:rPr>
                <w:b/>
                <w:sz w:val="20"/>
                <w:szCs w:val="20"/>
              </w:rPr>
              <w:t>Zakres podstawowy.</w:t>
            </w:r>
          </w:p>
          <w:p w:rsidR="00792E7A" w:rsidRPr="001F6461" w:rsidRDefault="00792E7A" w:rsidP="001F6461">
            <w:pPr>
              <w:spacing w:before="240" w:after="240" w:line="276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 xml:space="preserve">To jest chemia 1. Karty pracy ucznia z kartami laboratoryjnymi dla liceum ogólnokształcącego i technikum. </w:t>
            </w:r>
            <w:r w:rsidRPr="001F6461">
              <w:rPr>
                <w:b/>
                <w:sz w:val="20"/>
                <w:szCs w:val="20"/>
              </w:rPr>
              <w:t>Zakres podstawowy.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Romuald Hassa</w:t>
            </w: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Aleksandra Mrzigod</w:t>
            </w: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Janusz Mrzigod</w:t>
            </w:r>
          </w:p>
          <w:p w:rsidR="00792E7A" w:rsidRPr="001F6461" w:rsidRDefault="00792E7A" w:rsidP="001F6461">
            <w:pPr>
              <w:spacing w:before="240" w:after="240" w:line="276" w:lineRule="auto"/>
              <w:ind w:left="6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 xml:space="preserve">  </w:t>
            </w: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Aleksandra Kwiek</w:t>
            </w: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Elżbieta Megiel</w:t>
            </w:r>
          </w:p>
        </w:tc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7A" w:rsidRPr="001F6461" w:rsidRDefault="00792E7A" w:rsidP="001F6461">
            <w:pPr>
              <w:spacing w:before="240" w:after="240" w:line="276" w:lineRule="auto"/>
              <w:ind w:left="60"/>
              <w:jc w:val="center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Nowa Era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7A" w:rsidRPr="001F6461" w:rsidRDefault="00792E7A" w:rsidP="001F6461">
            <w:pPr>
              <w:spacing w:before="240" w:after="240" w:line="276" w:lineRule="auto"/>
              <w:ind w:left="12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994/1/2019</w:t>
            </w:r>
          </w:p>
        </w:tc>
      </w:tr>
      <w:tr w:rsidR="00792E7A" w:rsidTr="001F6461">
        <w:trPr>
          <w:trHeight w:val="2114"/>
        </w:trPr>
        <w:tc>
          <w:tcPr>
            <w:tcW w:w="2021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7A" w:rsidRPr="001F6461" w:rsidRDefault="00792E7A" w:rsidP="001F6461">
            <w:pPr>
              <w:spacing w:before="240" w:after="240"/>
              <w:ind w:left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7A" w:rsidRPr="001F6461" w:rsidRDefault="00792E7A" w:rsidP="001F6461">
            <w:pPr>
              <w:spacing w:before="240" w:after="240" w:line="276" w:lineRule="auto"/>
              <w:ind w:left="60"/>
              <w:jc w:val="left"/>
              <w:rPr>
                <w:b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 xml:space="preserve">To jest chemia 2. Chemia organiczna. </w:t>
            </w:r>
            <w:r w:rsidRPr="001F6461">
              <w:rPr>
                <w:sz w:val="20"/>
                <w:szCs w:val="20"/>
                <w:highlight w:val="white"/>
              </w:rPr>
              <w:t xml:space="preserve">Podręcznik dla liceum ogólnokształcącego i technikum. </w:t>
            </w:r>
            <w:r w:rsidRPr="001F6461">
              <w:rPr>
                <w:b/>
                <w:sz w:val="20"/>
                <w:szCs w:val="20"/>
              </w:rPr>
              <w:t xml:space="preserve">Zakres podstawowy. </w:t>
            </w:r>
          </w:p>
          <w:p w:rsidR="00792E7A" w:rsidRPr="001F6461" w:rsidRDefault="00792E7A" w:rsidP="001F6461">
            <w:pPr>
              <w:spacing w:before="240" w:after="240" w:line="276" w:lineRule="auto"/>
              <w:ind w:left="6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 xml:space="preserve">To jest chemia 2. Karty pracy ucznia z kartami laboratoryjnymi dla liceum ogólnokształcącego i technikum. </w:t>
            </w:r>
            <w:r w:rsidRPr="001F6461">
              <w:rPr>
                <w:b/>
                <w:sz w:val="20"/>
                <w:szCs w:val="20"/>
              </w:rPr>
              <w:t>Zakres podstawowy.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7A" w:rsidRPr="001F6461" w:rsidRDefault="00792E7A" w:rsidP="001F6461">
            <w:pPr>
              <w:ind w:left="6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Romuald Hassa</w:t>
            </w:r>
          </w:p>
          <w:p w:rsidR="00792E7A" w:rsidRPr="001F6461" w:rsidRDefault="00792E7A" w:rsidP="001F6461">
            <w:pPr>
              <w:ind w:left="6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Aleksandra Mrzigod</w:t>
            </w:r>
          </w:p>
          <w:p w:rsidR="00792E7A" w:rsidRPr="001F6461" w:rsidRDefault="00792E7A" w:rsidP="001F6461">
            <w:pPr>
              <w:ind w:left="6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Janusz Mrzigod</w:t>
            </w: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spacing w:before="240" w:line="276" w:lineRule="auto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Aleksandra Kwiek</w:t>
            </w: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Elżbieta Megiel</w:t>
            </w:r>
          </w:p>
        </w:tc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7A" w:rsidRPr="001F6461" w:rsidRDefault="00792E7A" w:rsidP="001F6461">
            <w:pPr>
              <w:spacing w:before="240" w:after="240" w:line="276" w:lineRule="auto"/>
              <w:ind w:left="60"/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7A" w:rsidRPr="001F6461" w:rsidRDefault="00792E7A" w:rsidP="001F6461">
            <w:pPr>
              <w:spacing w:before="240" w:after="240" w:line="276" w:lineRule="auto"/>
              <w:ind w:left="12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W trakcie procedury MEN</w:t>
            </w:r>
          </w:p>
        </w:tc>
      </w:tr>
      <w:tr w:rsidR="00792E7A" w:rsidTr="001F6461">
        <w:trPr>
          <w:trHeight w:val="2114"/>
        </w:trPr>
        <w:tc>
          <w:tcPr>
            <w:tcW w:w="2021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975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2E7A" w:rsidRPr="001F6461" w:rsidRDefault="00792E7A" w:rsidP="001F6461">
            <w:pPr>
              <w:ind w:left="60"/>
              <w:jc w:val="left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1F6461">
              <w:rPr>
                <w:b/>
                <w:color w:val="000000"/>
                <w:sz w:val="20"/>
                <w:szCs w:val="20"/>
                <w:highlight w:val="white"/>
              </w:rPr>
              <w:t xml:space="preserve">Biologia na czasie </w:t>
            </w:r>
            <w:r w:rsidRPr="001F6461">
              <w:rPr>
                <w:b/>
                <w:color w:val="000000"/>
                <w:sz w:val="20"/>
                <w:szCs w:val="20"/>
              </w:rPr>
              <w:t>1</w:t>
            </w:r>
          </w:p>
          <w:p w:rsidR="00792E7A" w:rsidRPr="001F6461" w:rsidRDefault="00792E7A" w:rsidP="001F6461">
            <w:pPr>
              <w:ind w:left="60"/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  <w:highlight w:val="white"/>
              </w:rPr>
              <w:t xml:space="preserve">Podręcznik dla liceum ogólnokształcącego i technikum, </w:t>
            </w:r>
            <w:r w:rsidRPr="001F6461">
              <w:rPr>
                <w:b/>
                <w:color w:val="000000"/>
                <w:sz w:val="20"/>
                <w:szCs w:val="20"/>
                <w:highlight w:val="white"/>
              </w:rPr>
              <w:t>zakres podstawowy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2E7A" w:rsidRPr="001F6461" w:rsidRDefault="00792E7A" w:rsidP="001F6461">
            <w:pPr>
              <w:ind w:left="60"/>
              <w:jc w:val="left"/>
              <w:rPr>
                <w:color w:val="000000"/>
                <w:sz w:val="20"/>
                <w:szCs w:val="20"/>
                <w:highlight w:val="white"/>
              </w:rPr>
            </w:pPr>
            <w:r w:rsidRPr="001F6461">
              <w:rPr>
                <w:color w:val="000000"/>
                <w:sz w:val="20"/>
                <w:szCs w:val="20"/>
                <w:highlight w:val="white"/>
              </w:rPr>
              <w:t>Anna Helmin, Jolanta Holeczek</w:t>
            </w:r>
          </w:p>
          <w:p w:rsidR="00792E7A" w:rsidRPr="001F6461" w:rsidRDefault="00792E7A" w:rsidP="001F6461">
            <w:pPr>
              <w:ind w:left="60"/>
              <w:jc w:val="left"/>
              <w:rPr>
                <w:b/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2E7A" w:rsidRPr="001F6461" w:rsidRDefault="00792E7A" w:rsidP="001F6461">
            <w:pPr>
              <w:ind w:left="6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 w:rsidRPr="001F6461">
              <w:rPr>
                <w:color w:val="000000"/>
                <w:sz w:val="20"/>
                <w:szCs w:val="20"/>
                <w:highlight w:val="white"/>
              </w:rPr>
              <w:t>Nowa Era</w:t>
            </w:r>
          </w:p>
          <w:p w:rsidR="00792E7A" w:rsidRPr="001F6461" w:rsidRDefault="00792E7A" w:rsidP="001F6461">
            <w:pPr>
              <w:ind w:left="60"/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2E7A" w:rsidRPr="001F6461" w:rsidRDefault="00792E7A" w:rsidP="001F6461">
            <w:pPr>
              <w:ind w:left="60"/>
              <w:jc w:val="center"/>
              <w:rPr>
                <w:b/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92E7A" w:rsidTr="001F6461">
        <w:trPr>
          <w:trHeight w:val="2114"/>
        </w:trPr>
        <w:tc>
          <w:tcPr>
            <w:tcW w:w="2021" w:type="dxa"/>
            <w:vMerge/>
            <w:vAlign w:val="center"/>
          </w:tcPr>
          <w:p w:rsidR="00792E7A" w:rsidRPr="001F6461" w:rsidRDefault="00792E7A" w:rsidP="001F6461">
            <w:pPr>
              <w:widowControl w:val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/>
            <w:vAlign w:val="center"/>
          </w:tcPr>
          <w:p w:rsidR="00792E7A" w:rsidRPr="001F6461" w:rsidRDefault="00792E7A" w:rsidP="001F6461">
            <w:pPr>
              <w:widowControl w:val="0"/>
              <w:spacing w:line="276" w:lineRule="auto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2E7A" w:rsidRPr="001F6461" w:rsidRDefault="00792E7A" w:rsidP="001F6461">
            <w:pPr>
              <w:ind w:left="60"/>
              <w:jc w:val="left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1F6461">
              <w:rPr>
                <w:b/>
                <w:color w:val="000000"/>
                <w:sz w:val="20"/>
                <w:szCs w:val="20"/>
                <w:highlight w:val="white"/>
              </w:rPr>
              <w:t xml:space="preserve">Biologia na czasie </w:t>
            </w:r>
            <w:r w:rsidRPr="001F6461">
              <w:rPr>
                <w:b/>
                <w:color w:val="000000"/>
                <w:sz w:val="20"/>
                <w:szCs w:val="20"/>
              </w:rPr>
              <w:t xml:space="preserve"> 1</w:t>
            </w:r>
          </w:p>
          <w:p w:rsidR="00792E7A" w:rsidRPr="001F6461" w:rsidRDefault="00792E7A" w:rsidP="001F6461">
            <w:pPr>
              <w:ind w:left="60"/>
              <w:jc w:val="left"/>
              <w:rPr>
                <w:sz w:val="20"/>
                <w:szCs w:val="20"/>
                <w:highlight w:val="white"/>
              </w:rPr>
            </w:pPr>
            <w:r w:rsidRPr="001F6461">
              <w:rPr>
                <w:color w:val="000000"/>
                <w:sz w:val="20"/>
                <w:szCs w:val="20"/>
                <w:highlight w:val="white"/>
              </w:rPr>
              <w:t>Karty pracy ucznia dla liceum ogólnokształcącego i technikum,</w:t>
            </w:r>
          </w:p>
          <w:p w:rsidR="00792E7A" w:rsidRPr="001F6461" w:rsidRDefault="00792E7A" w:rsidP="001F6461">
            <w:pPr>
              <w:ind w:left="60"/>
              <w:jc w:val="left"/>
              <w:rPr>
                <w:color w:val="000000"/>
                <w:sz w:val="20"/>
                <w:szCs w:val="20"/>
                <w:highlight w:val="white"/>
              </w:rPr>
            </w:pPr>
            <w:r w:rsidRPr="001F6461">
              <w:rPr>
                <w:b/>
                <w:color w:val="000000"/>
                <w:sz w:val="20"/>
                <w:szCs w:val="20"/>
                <w:highlight w:val="white"/>
              </w:rPr>
              <w:t xml:space="preserve"> zakres podstawowy</w:t>
            </w:r>
            <w:r w:rsidRPr="001F6461">
              <w:rPr>
                <w:color w:val="000000"/>
                <w:sz w:val="14"/>
                <w:szCs w:val="14"/>
                <w:highlight w:val="white"/>
              </w:rPr>
              <w:t xml:space="preserve">  </w:t>
            </w:r>
            <w:r w:rsidRPr="001F6461"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2E7A" w:rsidRPr="001F6461" w:rsidRDefault="00792E7A" w:rsidP="001F6461">
            <w:pPr>
              <w:ind w:left="60"/>
              <w:jc w:val="left"/>
              <w:rPr>
                <w:color w:val="000000"/>
                <w:sz w:val="20"/>
                <w:szCs w:val="20"/>
                <w:highlight w:val="white"/>
              </w:rPr>
            </w:pPr>
            <w:r w:rsidRPr="001F6461">
              <w:rPr>
                <w:color w:val="000000"/>
                <w:sz w:val="20"/>
                <w:szCs w:val="20"/>
                <w:highlight w:val="white"/>
              </w:rPr>
              <w:t>Barbara Januszewska-Hasiec, Joanna Kobyłecka, Jacek Pawłowski, Renata Stencel</w:t>
            </w:r>
          </w:p>
          <w:p w:rsidR="00792E7A" w:rsidRPr="001F6461" w:rsidRDefault="00792E7A" w:rsidP="001F6461">
            <w:pPr>
              <w:ind w:left="420" w:hanging="360"/>
              <w:jc w:val="left"/>
              <w:rPr>
                <w:color w:val="000000"/>
                <w:sz w:val="20"/>
                <w:szCs w:val="20"/>
                <w:highlight w:val="white"/>
              </w:rPr>
            </w:pPr>
            <w:r w:rsidRPr="001F6461">
              <w:rPr>
                <w:color w:val="000000"/>
                <w:sz w:val="20"/>
                <w:szCs w:val="20"/>
                <w:highlight w:val="white"/>
              </w:rPr>
              <w:t>·</w:t>
            </w:r>
            <w:r w:rsidRPr="001F6461">
              <w:rPr>
                <w:color w:val="000000"/>
                <w:sz w:val="14"/>
                <w:szCs w:val="14"/>
                <w:highlight w:val="white"/>
              </w:rPr>
              <w:t xml:space="preserve">         </w:t>
            </w:r>
            <w:r w:rsidRPr="001F6461"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2E7A" w:rsidRPr="001F6461" w:rsidRDefault="00792E7A" w:rsidP="001F6461">
            <w:pPr>
              <w:ind w:left="6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 w:rsidRPr="001F6461">
              <w:rPr>
                <w:color w:val="000000"/>
                <w:sz w:val="20"/>
                <w:szCs w:val="20"/>
                <w:highlight w:val="white"/>
              </w:rPr>
              <w:t>Nowa Era</w:t>
            </w:r>
          </w:p>
          <w:p w:rsidR="00792E7A" w:rsidRPr="001F6461" w:rsidRDefault="00792E7A" w:rsidP="001F6461">
            <w:pPr>
              <w:ind w:left="60"/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2E7A" w:rsidRPr="001F6461" w:rsidRDefault="00792E7A" w:rsidP="001F6461">
            <w:pPr>
              <w:ind w:left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2114"/>
        </w:trPr>
        <w:tc>
          <w:tcPr>
            <w:tcW w:w="2021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 xml:space="preserve">  </w:t>
            </w:r>
            <w:r w:rsidRPr="001F6461">
              <w:rPr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2E7A" w:rsidRPr="001F6461" w:rsidRDefault="00792E7A" w:rsidP="001F6461">
            <w:pPr>
              <w:ind w:left="60"/>
              <w:jc w:val="left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1F6461">
              <w:rPr>
                <w:b/>
                <w:color w:val="000000"/>
                <w:sz w:val="20"/>
                <w:szCs w:val="20"/>
                <w:highlight w:val="white"/>
              </w:rPr>
              <w:t xml:space="preserve">Biologia na czasie </w:t>
            </w:r>
            <w:r w:rsidRPr="001F6461">
              <w:rPr>
                <w:b/>
                <w:color w:val="000000"/>
                <w:sz w:val="20"/>
                <w:szCs w:val="20"/>
              </w:rPr>
              <w:t>2</w:t>
            </w:r>
          </w:p>
          <w:p w:rsidR="00792E7A" w:rsidRPr="001F6461" w:rsidRDefault="00792E7A" w:rsidP="001F6461">
            <w:pPr>
              <w:ind w:left="60"/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  <w:highlight w:val="white"/>
              </w:rPr>
              <w:t xml:space="preserve">Podręcznik dla liceum ogólnokształcącego i technikum, </w:t>
            </w:r>
            <w:r w:rsidRPr="001F6461">
              <w:rPr>
                <w:b/>
                <w:color w:val="000000"/>
                <w:sz w:val="20"/>
                <w:szCs w:val="20"/>
                <w:highlight w:val="white"/>
              </w:rPr>
              <w:t>zakres podstawowy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2E7A" w:rsidRPr="001F6461" w:rsidRDefault="00792E7A" w:rsidP="001F6461">
            <w:pPr>
              <w:ind w:left="60"/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333333"/>
                <w:sz w:val="20"/>
                <w:szCs w:val="20"/>
                <w:shd w:val="clear" w:color="auto" w:fill="F7F7F7"/>
              </w:rPr>
              <w:t>Anna Helmin, Jolanta Holeczek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2E7A" w:rsidRPr="001F6461" w:rsidRDefault="00792E7A" w:rsidP="001F6461">
            <w:pPr>
              <w:ind w:left="60"/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  <w:highlight w:val="white"/>
              </w:rPr>
              <w:t>Nowa Era</w:t>
            </w:r>
          </w:p>
          <w:p w:rsidR="00792E7A" w:rsidRPr="001F6461" w:rsidRDefault="00792E7A" w:rsidP="001F6461">
            <w:pPr>
              <w:ind w:left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</w:tcPr>
          <w:p w:rsidR="00792E7A" w:rsidRPr="001F6461" w:rsidRDefault="00792E7A" w:rsidP="001F6461">
            <w:pPr>
              <w:ind w:left="60"/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W trakcie procedury MEN</w:t>
            </w:r>
          </w:p>
        </w:tc>
      </w:tr>
      <w:tr w:rsidR="00792E7A" w:rsidTr="001F6461">
        <w:trPr>
          <w:trHeight w:val="2114"/>
        </w:trPr>
        <w:tc>
          <w:tcPr>
            <w:tcW w:w="2021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2E7A" w:rsidRPr="001F6461" w:rsidRDefault="00792E7A" w:rsidP="001F6461">
            <w:pPr>
              <w:ind w:left="60"/>
              <w:jc w:val="left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1F6461">
              <w:rPr>
                <w:b/>
                <w:color w:val="000000"/>
                <w:sz w:val="20"/>
                <w:szCs w:val="20"/>
                <w:highlight w:val="white"/>
              </w:rPr>
              <w:t xml:space="preserve">Biologia na czasie </w:t>
            </w:r>
            <w:r w:rsidRPr="001F6461">
              <w:rPr>
                <w:b/>
                <w:color w:val="000000"/>
                <w:sz w:val="20"/>
                <w:szCs w:val="20"/>
              </w:rPr>
              <w:t>2</w:t>
            </w:r>
          </w:p>
          <w:p w:rsidR="00792E7A" w:rsidRPr="001F6461" w:rsidRDefault="00792E7A" w:rsidP="001F6461">
            <w:pPr>
              <w:ind w:left="60"/>
              <w:jc w:val="left"/>
              <w:rPr>
                <w:sz w:val="20"/>
                <w:szCs w:val="20"/>
                <w:highlight w:val="white"/>
              </w:rPr>
            </w:pPr>
            <w:r w:rsidRPr="001F6461">
              <w:rPr>
                <w:color w:val="000000"/>
                <w:sz w:val="20"/>
                <w:szCs w:val="20"/>
                <w:highlight w:val="white"/>
              </w:rPr>
              <w:t>Karty pracy ucznia dla liceum ogólnokształcącego i technikum,</w:t>
            </w:r>
          </w:p>
          <w:p w:rsidR="00792E7A" w:rsidRPr="001F6461" w:rsidRDefault="00792E7A" w:rsidP="001F6461">
            <w:pPr>
              <w:ind w:left="60"/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  <w:highlight w:val="white"/>
              </w:rPr>
              <w:t xml:space="preserve"> zakres podstawowy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2E7A" w:rsidRPr="001F6461" w:rsidRDefault="00792E7A" w:rsidP="001F6461">
            <w:pPr>
              <w:ind w:left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2E7A" w:rsidRPr="001F6461" w:rsidRDefault="00792E7A" w:rsidP="001F6461">
            <w:pPr>
              <w:ind w:left="60"/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  <w:highlight w:val="white"/>
              </w:rPr>
              <w:t>Nowa Era</w:t>
            </w:r>
          </w:p>
          <w:p w:rsidR="00792E7A" w:rsidRPr="001F6461" w:rsidRDefault="00792E7A" w:rsidP="001F6461">
            <w:pPr>
              <w:ind w:left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</w:tcPr>
          <w:p w:rsidR="00792E7A" w:rsidRPr="001F6461" w:rsidRDefault="00792E7A" w:rsidP="001F6461">
            <w:pPr>
              <w:ind w:left="6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2114"/>
        </w:trPr>
        <w:tc>
          <w:tcPr>
            <w:tcW w:w="2021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Geografia</w:t>
            </w:r>
          </w:p>
          <w:p w:rsidR="00792E7A" w:rsidRPr="001F6461" w:rsidRDefault="00792E7A" w:rsidP="001F646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510" w:type="dxa"/>
            <w:vAlign w:val="center"/>
          </w:tcPr>
          <w:p w:rsidR="00792E7A" w:rsidRPr="001F6461" w:rsidRDefault="00792E7A" w:rsidP="001F6461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O</w:t>
            </w:r>
            <w:r w:rsidRPr="001F6461">
              <w:rPr>
                <w:b/>
                <w:color w:val="000000"/>
                <w:sz w:val="20"/>
                <w:szCs w:val="20"/>
              </w:rPr>
              <w:t>blicza geografii 1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Podręcznik dla liceum ogólnokształcącego i technikum, zakres podstawowy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Oblicza geografii 1.</w:t>
            </w:r>
            <w:r w:rsidRPr="001F6461">
              <w:rPr>
                <w:b/>
                <w:color w:val="000000"/>
                <w:sz w:val="20"/>
                <w:szCs w:val="20"/>
              </w:rPr>
              <w:t>Karty pracy ucznia</w:t>
            </w:r>
            <w:r w:rsidRPr="001F6461">
              <w:rPr>
                <w:color w:val="000000"/>
                <w:sz w:val="20"/>
                <w:szCs w:val="20"/>
              </w:rPr>
              <w:t xml:space="preserve"> dla liceum ogólnokształcącego i technikum, zakres podstawowy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Roman Malarz, Marek Więckowski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Katarzyna Maciążek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Nowa Era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  <w:r w:rsidRPr="001F6461">
              <w:rPr>
                <w:sz w:val="21"/>
                <w:szCs w:val="21"/>
                <w:shd w:val="clear" w:color="auto" w:fill="F7F7F7"/>
              </w:rPr>
              <w:t>983/1/2019</w:t>
            </w:r>
          </w:p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</w:p>
        </w:tc>
      </w:tr>
      <w:tr w:rsidR="00792E7A" w:rsidTr="001F6461">
        <w:trPr>
          <w:trHeight w:val="2114"/>
        </w:trPr>
        <w:tc>
          <w:tcPr>
            <w:tcW w:w="2021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92E7A" w:rsidRPr="001F6461" w:rsidRDefault="00792E7A" w:rsidP="001F6461">
            <w:pPr>
              <w:pStyle w:val="Heading1"/>
              <w:shd w:val="clear" w:color="auto" w:fill="F7F7F7"/>
              <w:spacing w:before="0" w:after="0" w:line="288" w:lineRule="auto"/>
              <w:ind w:firstLine="0"/>
              <w:rPr>
                <w:b/>
              </w:rPr>
            </w:pPr>
            <w:bookmarkStart w:id="0" w:name="_heading=h.3pltrayu7wgj" w:colFirst="0" w:colLast="0"/>
            <w:bookmarkEnd w:id="0"/>
            <w:r w:rsidRPr="001F6461">
              <w:rPr>
                <w:rFonts w:ascii="Roboto" w:hAnsi="Roboto" w:cs="Roboto"/>
                <w:b/>
              </w:rPr>
              <w:t>O</w:t>
            </w:r>
            <w:r w:rsidRPr="001F6461">
              <w:rPr>
                <w:b/>
              </w:rPr>
              <w:t>blicza geografii 2.</w:t>
            </w:r>
          </w:p>
          <w:p w:rsidR="00792E7A" w:rsidRPr="001F6461" w:rsidRDefault="00792E7A" w:rsidP="001F6461">
            <w:pPr>
              <w:shd w:val="clear" w:color="auto" w:fill="F7F7F7"/>
              <w:spacing w:after="300" w:line="266" w:lineRule="auto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 xml:space="preserve">Podręcznik dla liceum ogólnokształcącego i technikum, zakres podstawowy    </w:t>
            </w:r>
          </w:p>
          <w:p w:rsidR="00792E7A" w:rsidRPr="001F6461" w:rsidRDefault="00792E7A" w:rsidP="001F6461">
            <w:pPr>
              <w:shd w:val="clear" w:color="auto" w:fill="F7F7F7"/>
              <w:spacing w:after="300" w:line="266" w:lineRule="auto"/>
              <w:jc w:val="left"/>
              <w:rPr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 xml:space="preserve">Oblicza geografii 2. Karty pracy ucznia </w:t>
            </w:r>
            <w:r w:rsidRPr="001F6461">
              <w:rPr>
                <w:sz w:val="20"/>
                <w:szCs w:val="20"/>
              </w:rPr>
              <w:t xml:space="preserve">dla liceum ogólnokształcącego i technikum, zakres podstawowy                                            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Tomasz Rachwał, Radosław Uliszak, Krzysztof Wiedermann, Paweł Kroh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Katarzyna Maciążek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Nowa Era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  <w:r w:rsidRPr="001F6461">
              <w:rPr>
                <w:sz w:val="21"/>
                <w:szCs w:val="21"/>
                <w:shd w:val="clear" w:color="auto" w:fill="F7F7F7"/>
              </w:rPr>
              <w:t>983/2/2020</w:t>
            </w:r>
          </w:p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</w:p>
        </w:tc>
      </w:tr>
      <w:tr w:rsidR="00792E7A" w:rsidTr="001F6461">
        <w:trPr>
          <w:trHeight w:val="2114"/>
        </w:trPr>
        <w:tc>
          <w:tcPr>
            <w:tcW w:w="2021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Podstawy przedsiębiorczości</w:t>
            </w: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1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Podręcznik dla szkoły ponadpodstawowej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zakres podstawowy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J. Korba, Z. Smutek</w:t>
            </w:r>
          </w:p>
        </w:tc>
        <w:tc>
          <w:tcPr>
            <w:tcW w:w="1247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Operon</w:t>
            </w:r>
          </w:p>
        </w:tc>
        <w:tc>
          <w:tcPr>
            <w:tcW w:w="1589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1018/1/2019</w:t>
            </w:r>
          </w:p>
        </w:tc>
      </w:tr>
      <w:tr w:rsidR="00792E7A" w:rsidTr="001F6461">
        <w:trPr>
          <w:trHeight w:val="2114"/>
        </w:trPr>
        <w:tc>
          <w:tcPr>
            <w:tcW w:w="2021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 xml:space="preserve">I </w:t>
            </w:r>
          </w:p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510" w:type="dxa"/>
            <w:vAlign w:val="center"/>
          </w:tcPr>
          <w:p w:rsidR="00792E7A" w:rsidRDefault="00792E7A">
            <w:pPr>
              <w:pStyle w:val="Heading1"/>
            </w:pPr>
            <w:bookmarkStart w:id="1" w:name="_heading=h.knj3vc2w5s49" w:colFirst="0" w:colLast="0"/>
            <w:bookmarkEnd w:id="1"/>
            <w:r>
              <w:t>Teraz bajty. Informatyka dla szkół ponadpodstawowych. Zakres podstawowy. Klasa I</w:t>
            </w:r>
          </w:p>
          <w:p w:rsidR="00792E7A" w:rsidRPr="001F6461" w:rsidRDefault="00792E7A" w:rsidP="001F6461">
            <w:pPr>
              <w:tabs>
                <w:tab w:val="left" w:pos="454"/>
              </w:tabs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Podręcznik Teraz bajty. Informatyka dla szkół ponadpodstawowych.</w:t>
            </w:r>
          </w:p>
          <w:p w:rsidR="00792E7A" w:rsidRPr="001F6461" w:rsidRDefault="00792E7A" w:rsidP="001F6461">
            <w:pPr>
              <w:tabs>
                <w:tab w:val="left" w:pos="454"/>
              </w:tabs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Zakres podstawowy. Klasa II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Grażyna Koba</w:t>
            </w:r>
          </w:p>
        </w:tc>
        <w:tc>
          <w:tcPr>
            <w:tcW w:w="1247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Migra</w:t>
            </w:r>
          </w:p>
        </w:tc>
        <w:tc>
          <w:tcPr>
            <w:tcW w:w="1589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1042/1/2019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1042/2/2020</w:t>
            </w:r>
          </w:p>
        </w:tc>
      </w:tr>
      <w:tr w:rsidR="00792E7A" w:rsidTr="001F6461">
        <w:trPr>
          <w:trHeight w:val="2114"/>
        </w:trPr>
        <w:tc>
          <w:tcPr>
            <w:tcW w:w="2021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Edukacja dla bezpieczeństwa</w:t>
            </w: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51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Podręcznik dla szkoły ponadgimnazjalnej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zakres podstawowy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B. Boniek, A. Kruczyński</w:t>
            </w:r>
          </w:p>
        </w:tc>
        <w:tc>
          <w:tcPr>
            <w:tcW w:w="1247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Operon</w:t>
            </w:r>
          </w:p>
        </w:tc>
        <w:tc>
          <w:tcPr>
            <w:tcW w:w="1589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1007/2019</w:t>
            </w:r>
          </w:p>
        </w:tc>
      </w:tr>
      <w:tr w:rsidR="00792E7A" w:rsidTr="001F6461">
        <w:trPr>
          <w:trHeight w:val="2114"/>
        </w:trPr>
        <w:tc>
          <w:tcPr>
            <w:tcW w:w="2021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51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247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2114"/>
        </w:trPr>
        <w:tc>
          <w:tcPr>
            <w:tcW w:w="2021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Filozofia</w:t>
            </w: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351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Spotkania z filozofią.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Podręcznik do filozofii dla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klasy pierwszej liceum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ogólnokształcącego i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technikum. Zakres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podstawowy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Monika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Bokiniec,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Sylwester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Zielka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Nowa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Era</w:t>
            </w:r>
          </w:p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</w:tcPr>
          <w:p w:rsidR="00792E7A" w:rsidRPr="001F6461" w:rsidRDefault="00792E7A" w:rsidP="001F6461">
            <w:pPr>
              <w:jc w:val="left"/>
              <w:rPr>
                <w:color w:val="000000"/>
              </w:rPr>
            </w:pPr>
          </w:p>
        </w:tc>
      </w:tr>
      <w:tr w:rsidR="00792E7A" w:rsidTr="001F6461">
        <w:trPr>
          <w:trHeight w:val="2114"/>
        </w:trPr>
        <w:tc>
          <w:tcPr>
            <w:tcW w:w="2021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Plastyka</w:t>
            </w: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I</w:t>
            </w:r>
          </w:p>
        </w:tc>
        <w:tc>
          <w:tcPr>
            <w:tcW w:w="351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Spotkania ze sztuką. Podręczniki do plastyki dla liceum ogólnokształcącego i technikum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 xml:space="preserve">Marta Ipczyńska, 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Natalia Mrozkowiak</w:t>
            </w:r>
          </w:p>
        </w:tc>
        <w:tc>
          <w:tcPr>
            <w:tcW w:w="1247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Nowa Era</w:t>
            </w:r>
          </w:p>
        </w:tc>
        <w:tc>
          <w:tcPr>
            <w:tcW w:w="1589" w:type="dxa"/>
          </w:tcPr>
          <w:p w:rsidR="00792E7A" w:rsidRDefault="00792E7A" w:rsidP="001F6461">
            <w:pPr>
              <w:jc w:val="left"/>
            </w:pPr>
          </w:p>
          <w:p w:rsidR="00792E7A" w:rsidRDefault="00792E7A" w:rsidP="001F6461">
            <w:pPr>
              <w:jc w:val="left"/>
            </w:pPr>
            <w:r>
              <w:t>1009/2019</w:t>
            </w:r>
          </w:p>
        </w:tc>
      </w:tr>
    </w:tbl>
    <w:p w:rsidR="00792E7A" w:rsidRDefault="00792E7A">
      <w:pPr>
        <w:tabs>
          <w:tab w:val="left" w:pos="3240"/>
        </w:tabs>
        <w:jc w:val="left"/>
        <w:rPr>
          <w:color w:val="000000"/>
          <w:sz w:val="20"/>
          <w:szCs w:val="20"/>
        </w:rPr>
      </w:pPr>
    </w:p>
    <w:p w:rsidR="00792E7A" w:rsidRDefault="00792E7A">
      <w:pPr>
        <w:tabs>
          <w:tab w:val="left" w:pos="3240"/>
        </w:tabs>
        <w:jc w:val="left"/>
        <w:rPr>
          <w:color w:val="000000"/>
          <w:sz w:val="20"/>
          <w:szCs w:val="20"/>
        </w:rPr>
      </w:pPr>
    </w:p>
    <w:p w:rsidR="00792E7A" w:rsidRDefault="00792E7A">
      <w:pPr>
        <w:tabs>
          <w:tab w:val="left" w:pos="3240"/>
        </w:tabs>
        <w:jc w:val="left"/>
        <w:rPr>
          <w:color w:val="000000"/>
          <w:sz w:val="20"/>
          <w:szCs w:val="20"/>
        </w:rPr>
      </w:pPr>
    </w:p>
    <w:p w:rsidR="00792E7A" w:rsidRDefault="00792E7A">
      <w:pPr>
        <w:tabs>
          <w:tab w:val="left" w:pos="3240"/>
        </w:tabs>
        <w:jc w:val="left"/>
        <w:rPr>
          <w:color w:val="000000"/>
          <w:sz w:val="20"/>
          <w:szCs w:val="20"/>
        </w:rPr>
      </w:pPr>
    </w:p>
    <w:p w:rsidR="00792E7A" w:rsidRDefault="00792E7A">
      <w:pPr>
        <w:jc w:val="left"/>
        <w:rPr>
          <w:sz w:val="20"/>
          <w:szCs w:val="20"/>
        </w:rPr>
      </w:pPr>
    </w:p>
    <w:p w:rsidR="00792E7A" w:rsidRDefault="00792E7A">
      <w:pPr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Szkolny Zestaw Podręczników na rok szkolny 20</w:t>
      </w:r>
      <w:r>
        <w:rPr>
          <w:b/>
          <w:sz w:val="20"/>
          <w:szCs w:val="20"/>
        </w:rPr>
        <w:t>20/2021</w:t>
      </w:r>
    </w:p>
    <w:p w:rsidR="00792E7A" w:rsidRDefault="00792E7A">
      <w:pPr>
        <w:tabs>
          <w:tab w:val="left" w:pos="3240"/>
        </w:tabs>
        <w:jc w:val="left"/>
        <w:rPr>
          <w:color w:val="000000"/>
          <w:sz w:val="20"/>
          <w:szCs w:val="20"/>
        </w:rPr>
      </w:pPr>
    </w:p>
    <w:p w:rsidR="00792E7A" w:rsidRDefault="00792E7A">
      <w:pPr>
        <w:jc w:val="left"/>
        <w:rPr>
          <w:color w:val="000000"/>
          <w:sz w:val="20"/>
          <w:szCs w:val="20"/>
        </w:rPr>
      </w:pPr>
    </w:p>
    <w:p w:rsidR="00792E7A" w:rsidRDefault="00792E7A">
      <w:pPr>
        <w:jc w:val="left"/>
        <w:rPr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 xml:space="preserve">Liceum klasa medyczno-weterynaryjna – rozszerzenie:  biologia, chemia </w:t>
      </w:r>
    </w:p>
    <w:p w:rsidR="00792E7A" w:rsidRDefault="00792E7A">
      <w:pPr>
        <w:jc w:val="left"/>
        <w:rPr>
          <w:color w:val="000000"/>
          <w:sz w:val="20"/>
          <w:szCs w:val="20"/>
        </w:rPr>
      </w:pPr>
    </w:p>
    <w:tbl>
      <w:tblPr>
        <w:tblW w:w="11990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20"/>
        <w:gridCol w:w="985"/>
        <w:gridCol w:w="3495"/>
        <w:gridCol w:w="2520"/>
        <w:gridCol w:w="1364"/>
        <w:gridCol w:w="1606"/>
      </w:tblGrid>
      <w:tr w:rsidR="00792E7A" w:rsidTr="001F6461">
        <w:trPr>
          <w:trHeight w:val="660"/>
        </w:trPr>
        <w:tc>
          <w:tcPr>
            <w:tcW w:w="2020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Klasa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Tytuł</w:t>
            </w:r>
          </w:p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zakres kształcenia: (podstawowy/rozszerzony)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Autor</w:t>
            </w:r>
          </w:p>
        </w:tc>
        <w:tc>
          <w:tcPr>
            <w:tcW w:w="1364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Wydawca</w:t>
            </w:r>
          </w:p>
        </w:tc>
        <w:tc>
          <w:tcPr>
            <w:tcW w:w="1606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792E7A" w:rsidTr="001F6461">
        <w:trPr>
          <w:trHeight w:val="660"/>
        </w:trPr>
        <w:tc>
          <w:tcPr>
            <w:tcW w:w="2020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Język polski</w:t>
            </w: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Język polski. Oblicza epok. Liceum i technikum. Zakres podstawowy i rozszerzony. Część 1.1;</w:t>
            </w:r>
          </w:p>
          <w:p w:rsidR="00792E7A" w:rsidRPr="001F6461" w:rsidRDefault="00792E7A" w:rsidP="001F6461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Język polski. Oblicza epok. Liceum i technikum. Zakres podstawowy i rozszerzony. Część 1.2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Dariusz Chemperek;</w:t>
            </w:r>
          </w:p>
          <w:p w:rsidR="00792E7A" w:rsidRPr="001F6461" w:rsidRDefault="00792E7A" w:rsidP="001F6461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Adam Kalbarczyk;</w:t>
            </w:r>
          </w:p>
          <w:p w:rsidR="00792E7A" w:rsidRPr="001F6461" w:rsidRDefault="00792E7A" w:rsidP="001F6461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Dariusz Trześniowski</w:t>
            </w:r>
          </w:p>
        </w:tc>
        <w:tc>
          <w:tcPr>
            <w:tcW w:w="1364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WSIP</w:t>
            </w:r>
          </w:p>
        </w:tc>
        <w:tc>
          <w:tcPr>
            <w:tcW w:w="1606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952/1/2019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952/2/2019</w:t>
            </w:r>
          </w:p>
        </w:tc>
      </w:tr>
      <w:tr w:rsidR="00792E7A" w:rsidTr="001F6461">
        <w:trPr>
          <w:trHeight w:val="660"/>
        </w:trPr>
        <w:tc>
          <w:tcPr>
            <w:tcW w:w="2020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Język polski. Oblicza epok. Liceum i technikum. Zakres podstawowy i rozszerzony. Część 2.1;</w:t>
            </w:r>
          </w:p>
          <w:p w:rsidR="00792E7A" w:rsidRPr="001F6461" w:rsidRDefault="00792E7A" w:rsidP="001F6461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Język polski. Oblicza epok. Liceum i technikum. Zakres podstawowy i rozszerzony. Część 2.2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Dariusz Chemperek;</w:t>
            </w:r>
          </w:p>
          <w:p w:rsidR="00792E7A" w:rsidRPr="001F6461" w:rsidRDefault="00792E7A" w:rsidP="001F6461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Adam Kalbarczyk;</w:t>
            </w:r>
          </w:p>
          <w:p w:rsidR="00792E7A" w:rsidRPr="001F6461" w:rsidRDefault="00792E7A" w:rsidP="001F6461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Dariusz Trześniowski</w:t>
            </w:r>
          </w:p>
        </w:tc>
        <w:tc>
          <w:tcPr>
            <w:tcW w:w="1364" w:type="dxa"/>
            <w:vAlign w:val="center"/>
          </w:tcPr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WSIP</w:t>
            </w:r>
          </w:p>
        </w:tc>
        <w:tc>
          <w:tcPr>
            <w:tcW w:w="1606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952/3/2020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część 2 w trakcie procedury MEN</w:t>
            </w:r>
          </w:p>
        </w:tc>
      </w:tr>
      <w:tr w:rsidR="00792E7A" w:rsidTr="001F6461">
        <w:trPr>
          <w:trHeight w:val="1410"/>
        </w:trPr>
        <w:tc>
          <w:tcPr>
            <w:tcW w:w="2020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Język angielski</w:t>
            </w:r>
          </w:p>
        </w:tc>
        <w:tc>
          <w:tcPr>
            <w:tcW w:w="985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Focus Second Edition. Poziom 1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A2/A2+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(grupa podstawowa)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 xml:space="preserve">Marta Umińska, Patricia Reilly, Tomasz Siuta, Bartosz Michałowski </w:t>
            </w:r>
          </w:p>
        </w:tc>
        <w:tc>
          <w:tcPr>
            <w:tcW w:w="1364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Pearson</w:t>
            </w:r>
          </w:p>
        </w:tc>
        <w:tc>
          <w:tcPr>
            <w:tcW w:w="1606" w:type="dxa"/>
            <w:vMerge w:val="restart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W przypadku grupy podstawowej wybór podręcznika nastąpi po  przeprowadzonym teście we wrześniu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Poziom 1: 947/1/2019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Poziom 2:</w:t>
            </w: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947/2/2019</w:t>
            </w:r>
          </w:p>
        </w:tc>
      </w:tr>
      <w:tr w:rsidR="00792E7A" w:rsidTr="001F6461">
        <w:trPr>
          <w:trHeight w:val="660"/>
        </w:trPr>
        <w:tc>
          <w:tcPr>
            <w:tcW w:w="2020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Focus Second Edition. Poziom 2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A2+/B1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(grupa rozszerzona i grupa podstawowa)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S.Kay, V.Jones, D.Brayshaw, B.Michałowski, B.Trapnell, D.Russell, M.Inglot</w:t>
            </w:r>
          </w:p>
        </w:tc>
        <w:tc>
          <w:tcPr>
            <w:tcW w:w="1364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660"/>
        </w:trPr>
        <w:tc>
          <w:tcPr>
            <w:tcW w:w="2020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Focus Second Edition. Poziom 3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B1/B1+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(grupy rozszerzone i podstawowe)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S.Kay, V.Jones, D.Brayshaw, B.Michałowski, B.Trapnell, I.Michalak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947/3/2019</w:t>
            </w:r>
          </w:p>
        </w:tc>
      </w:tr>
      <w:tr w:rsidR="00792E7A" w:rsidTr="001F6461">
        <w:trPr>
          <w:trHeight w:val="660"/>
        </w:trPr>
        <w:tc>
          <w:tcPr>
            <w:tcW w:w="2020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Język niemiecki</w:t>
            </w: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 xml:space="preserve">Infos aktuell 1 lub 2 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Cezary Serzysko, Birgit Sekulski, Nina Drabich, Tomasz Gajownik</w:t>
            </w:r>
          </w:p>
        </w:tc>
        <w:tc>
          <w:tcPr>
            <w:tcW w:w="1364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Pearson</w:t>
            </w:r>
          </w:p>
        </w:tc>
        <w:tc>
          <w:tcPr>
            <w:tcW w:w="1606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numer podręcznika 1 lub 2 ustalony będzie po przeprowadzonym teście we wrześniu</w:t>
            </w:r>
          </w:p>
        </w:tc>
      </w:tr>
      <w:tr w:rsidR="00792E7A" w:rsidTr="001F6461">
        <w:trPr>
          <w:trHeight w:val="660"/>
        </w:trPr>
        <w:tc>
          <w:tcPr>
            <w:tcW w:w="2020" w:type="dxa"/>
            <w:vMerge/>
            <w:vAlign w:val="center"/>
          </w:tcPr>
          <w:p w:rsidR="00792E7A" w:rsidRPr="001F6461" w:rsidRDefault="00792E7A" w:rsidP="001F6461">
            <w:pPr>
              <w:widowControl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Infos aktuell 2- gr. rozszerzona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Cezary Serzysko, Birgit Sekulski, Nina Drabich, Tomasz Gajownik</w:t>
            </w:r>
          </w:p>
        </w:tc>
        <w:tc>
          <w:tcPr>
            <w:tcW w:w="1364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Pearson</w:t>
            </w:r>
          </w:p>
        </w:tc>
        <w:tc>
          <w:tcPr>
            <w:tcW w:w="1606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660"/>
        </w:trPr>
        <w:tc>
          <w:tcPr>
            <w:tcW w:w="2020" w:type="dxa"/>
            <w:vMerge/>
            <w:vAlign w:val="center"/>
          </w:tcPr>
          <w:p w:rsidR="00792E7A" w:rsidRPr="001F6461" w:rsidRDefault="00792E7A" w:rsidP="001F6461">
            <w:pPr>
              <w:widowControl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Infos aktuell  2 - gr. podstawowa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Cezary Serzysko, Birgit Sekulski, Nina Drabich, Tomasz Gajownik</w:t>
            </w:r>
          </w:p>
        </w:tc>
        <w:tc>
          <w:tcPr>
            <w:tcW w:w="1364" w:type="dxa"/>
            <w:vAlign w:val="center"/>
          </w:tcPr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Pearson</w:t>
            </w:r>
          </w:p>
        </w:tc>
        <w:tc>
          <w:tcPr>
            <w:tcW w:w="1606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1026/2/2019</w:t>
            </w:r>
          </w:p>
        </w:tc>
      </w:tr>
      <w:tr w:rsidR="00792E7A" w:rsidTr="001F6461">
        <w:trPr>
          <w:trHeight w:val="660"/>
        </w:trPr>
        <w:tc>
          <w:tcPr>
            <w:tcW w:w="2020" w:type="dxa"/>
            <w:vMerge/>
            <w:vAlign w:val="center"/>
          </w:tcPr>
          <w:p w:rsidR="00792E7A" w:rsidRPr="001F6461" w:rsidRDefault="00792E7A" w:rsidP="001F6461">
            <w:pPr>
              <w:widowControl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Infos aktuell 2- gr. rozszerzona (kontynuacja podręcznika) +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Infos aktuell 3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Cezary Serzysko, Birgit Sekulski, Nina Drabich, Tomasz Gajownik</w:t>
            </w:r>
          </w:p>
        </w:tc>
        <w:tc>
          <w:tcPr>
            <w:tcW w:w="1364" w:type="dxa"/>
            <w:vAlign w:val="center"/>
          </w:tcPr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Pearson</w:t>
            </w:r>
          </w:p>
        </w:tc>
        <w:tc>
          <w:tcPr>
            <w:tcW w:w="1606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1026/2/2019 cz.2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w realizacji cz.3</w:t>
            </w:r>
          </w:p>
        </w:tc>
      </w:tr>
      <w:tr w:rsidR="00792E7A" w:rsidTr="001F6461">
        <w:trPr>
          <w:trHeight w:val="660"/>
        </w:trPr>
        <w:tc>
          <w:tcPr>
            <w:tcW w:w="2020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Język hiszpański</w:t>
            </w: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Frecuencias A1.1</w:t>
            </w:r>
          </w:p>
        </w:tc>
        <w:tc>
          <w:tcPr>
            <w:tcW w:w="2520" w:type="dxa"/>
            <w:vMerge w:val="restart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M. García, J.Esteban</w:t>
            </w:r>
          </w:p>
        </w:tc>
        <w:tc>
          <w:tcPr>
            <w:tcW w:w="1364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 xml:space="preserve">Nowela </w:t>
            </w: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EdiNumen</w:t>
            </w:r>
          </w:p>
        </w:tc>
        <w:tc>
          <w:tcPr>
            <w:tcW w:w="1606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1066/1/2019</w:t>
            </w:r>
          </w:p>
        </w:tc>
      </w:tr>
      <w:tr w:rsidR="00792E7A" w:rsidTr="001F6461">
        <w:trPr>
          <w:trHeight w:val="660"/>
        </w:trPr>
        <w:tc>
          <w:tcPr>
            <w:tcW w:w="2020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Frecuencias A1.2</w:t>
            </w:r>
          </w:p>
        </w:tc>
        <w:tc>
          <w:tcPr>
            <w:tcW w:w="2520" w:type="dxa"/>
            <w:vMerge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1066/2/2019</w:t>
            </w:r>
          </w:p>
        </w:tc>
      </w:tr>
      <w:tr w:rsidR="00792E7A" w:rsidTr="001F6461">
        <w:trPr>
          <w:trHeight w:val="660"/>
        </w:trPr>
        <w:tc>
          <w:tcPr>
            <w:tcW w:w="2020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Historia</w:t>
            </w: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Poznać przeszłość 1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Podręcznik do historii dla liceum ogólnokształcącego i technikum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zakres podstawowy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M.Pawlak, A.Szweda</w:t>
            </w:r>
          </w:p>
        </w:tc>
        <w:tc>
          <w:tcPr>
            <w:tcW w:w="1364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606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660"/>
        </w:trPr>
        <w:tc>
          <w:tcPr>
            <w:tcW w:w="2020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Wiedza o społeczeństwie</w:t>
            </w: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Podręcznik dla szkoły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ponadpodstawowej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zakres podstawowy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Podręcznik dla szkoły ponadpodstawowej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zakres podstawowy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Z. Smutek, B. Surmacz, J. Maleska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Z.Smutek, B.Surmacz, J.Maleska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Operon</w:t>
            </w: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Operon</w:t>
            </w: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1018/1/2019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1049/2/2020</w:t>
            </w:r>
          </w:p>
        </w:tc>
      </w:tr>
      <w:tr w:rsidR="00792E7A" w:rsidTr="001F6461">
        <w:trPr>
          <w:trHeight w:val="660"/>
        </w:trPr>
        <w:tc>
          <w:tcPr>
            <w:tcW w:w="2020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MATeMAtyka 1. Podręcznik dla liceum ogólnokształcącego i technikum.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Zakres podstawowy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Wojciech Babiński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Lech Chańko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Dorota Ponczek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Karolina Wej</w:t>
            </w:r>
          </w:p>
        </w:tc>
        <w:tc>
          <w:tcPr>
            <w:tcW w:w="1364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606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971/1/2019</w:t>
            </w:r>
          </w:p>
        </w:tc>
      </w:tr>
      <w:tr w:rsidR="00792E7A" w:rsidTr="001F6461">
        <w:trPr>
          <w:trHeight w:val="660"/>
        </w:trPr>
        <w:tc>
          <w:tcPr>
            <w:tcW w:w="2020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MATeMAtyka 2. Podręcznik dla liceum ogólnokształcącego i technikum.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Zakres podstawowy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Wojciech Babiński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Lech Chańko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Dorota Ponczek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Karolina Wej</w:t>
            </w:r>
          </w:p>
        </w:tc>
        <w:tc>
          <w:tcPr>
            <w:tcW w:w="1364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Nowa Era</w:t>
            </w:r>
          </w:p>
        </w:tc>
        <w:tc>
          <w:tcPr>
            <w:tcW w:w="1606" w:type="dxa"/>
            <w:vAlign w:val="center"/>
          </w:tcPr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971/2/2020</w:t>
            </w:r>
          </w:p>
        </w:tc>
      </w:tr>
      <w:tr w:rsidR="00792E7A" w:rsidTr="001F6461">
        <w:trPr>
          <w:trHeight w:val="660"/>
        </w:trPr>
        <w:tc>
          <w:tcPr>
            <w:tcW w:w="2020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Fizyka</w:t>
            </w: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„Odkryć fizykę 1”. Podręcznik ze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zbiorem zadań dla liceum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ogólnokształcącego i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technikum. Zakres podstawowy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Marcin Braun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Weronika Śliwa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606" w:type="dxa"/>
            <w:vAlign w:val="center"/>
          </w:tcPr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1001/1/2019</w:t>
            </w:r>
          </w:p>
        </w:tc>
      </w:tr>
      <w:tr w:rsidR="00792E7A" w:rsidTr="001F6461">
        <w:trPr>
          <w:trHeight w:val="660"/>
        </w:trPr>
        <w:tc>
          <w:tcPr>
            <w:tcW w:w="2020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„Odkryć fizykę 2”. Podręcznik ze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zbiorem zadań dla liceum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ogólnokształcącego i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technikum. Zakres podstawowy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Marcin Braun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Weronika Śliwa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Nowa Era</w:t>
            </w:r>
          </w:p>
        </w:tc>
        <w:tc>
          <w:tcPr>
            <w:tcW w:w="1606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ab/>
              <w:t xml:space="preserve">  1001/2/2020</w:t>
            </w:r>
          </w:p>
        </w:tc>
      </w:tr>
      <w:tr w:rsidR="00792E7A" w:rsidTr="001F6461">
        <w:trPr>
          <w:trHeight w:val="660"/>
        </w:trPr>
        <w:tc>
          <w:tcPr>
            <w:tcW w:w="2020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Chemia</w:t>
            </w: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b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 xml:space="preserve">To jest chemia 1. Chemia ogólna i nieorganiczna. Podręcznik dla liceum ogólnokształcącego i technikum. </w:t>
            </w:r>
            <w:r w:rsidRPr="001F6461">
              <w:rPr>
                <w:b/>
                <w:color w:val="000000"/>
                <w:sz w:val="20"/>
                <w:szCs w:val="20"/>
              </w:rPr>
              <w:t xml:space="preserve">Zakres rozszerzony. </w:t>
            </w: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b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 xml:space="preserve">To jest chemia 1. Maturalne karty pracy dla liceum i technikum. </w:t>
            </w:r>
            <w:r w:rsidRPr="001F6461">
              <w:rPr>
                <w:b/>
                <w:sz w:val="20"/>
                <w:szCs w:val="20"/>
              </w:rPr>
              <w:t>Zakres rozszerzony.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Maria Litwin</w:t>
            </w: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Szarota Styka-Wlazło</w:t>
            </w: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Joanna Szymońska</w:t>
            </w: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Karol Dudek-Różycki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Elżbieta Megiel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Michał Płotek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Grażyna Świderska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Tomasz Wichur</w:t>
            </w: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7A" w:rsidRPr="001F6461" w:rsidRDefault="00792E7A" w:rsidP="001F6461">
            <w:pPr>
              <w:spacing w:line="276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606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991/1/2019</w:t>
            </w:r>
          </w:p>
        </w:tc>
      </w:tr>
      <w:tr w:rsidR="00792E7A" w:rsidTr="001F6461">
        <w:trPr>
          <w:trHeight w:val="660"/>
        </w:trPr>
        <w:tc>
          <w:tcPr>
            <w:tcW w:w="2020" w:type="dxa"/>
            <w:vMerge/>
            <w:vAlign w:val="center"/>
          </w:tcPr>
          <w:p w:rsidR="00792E7A" w:rsidRPr="001F6461" w:rsidRDefault="00792E7A" w:rsidP="001F6461">
            <w:pPr>
              <w:widowControl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b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 xml:space="preserve">To jest chemia 1. Chemia ogólna i nieorganiczna. Podręcznik dla liceum ogólnokształcącego i technikum. </w:t>
            </w:r>
            <w:r w:rsidRPr="001F6461">
              <w:rPr>
                <w:b/>
                <w:sz w:val="20"/>
                <w:szCs w:val="20"/>
              </w:rPr>
              <w:t xml:space="preserve">Zakres rozszerzony. </w:t>
            </w: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b/>
                <w:sz w:val="20"/>
                <w:szCs w:val="20"/>
              </w:rPr>
            </w:pP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b/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 xml:space="preserve">To jest chemia 1. Maturalne karty pracy dla liceum i technikum. </w:t>
            </w:r>
            <w:r w:rsidRPr="001F6461">
              <w:rPr>
                <w:b/>
                <w:sz w:val="20"/>
                <w:szCs w:val="20"/>
              </w:rPr>
              <w:t>Zakres rozszerzony.</w:t>
            </w: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Maria Litwin</w:t>
            </w: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Szarota Styka-Wlazło</w:t>
            </w: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Joanna Szymońska</w:t>
            </w: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Karol Dudek-Różycki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Elżbieta Megiel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Michał Płotek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Grażyna Świderska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Tomasz Wichur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7A" w:rsidRPr="001F6461" w:rsidRDefault="00792E7A" w:rsidP="001F6461">
            <w:pPr>
              <w:spacing w:line="276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Nowa Era</w:t>
            </w:r>
          </w:p>
          <w:p w:rsidR="00792E7A" w:rsidRPr="001F6461" w:rsidRDefault="00792E7A" w:rsidP="001F6461">
            <w:pPr>
              <w:spacing w:line="276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991/1/2019</w:t>
            </w:r>
          </w:p>
        </w:tc>
      </w:tr>
      <w:tr w:rsidR="00792E7A" w:rsidTr="001F6461">
        <w:trPr>
          <w:trHeight w:val="660"/>
        </w:trPr>
        <w:tc>
          <w:tcPr>
            <w:tcW w:w="2020" w:type="dxa"/>
            <w:vMerge/>
            <w:vAlign w:val="center"/>
          </w:tcPr>
          <w:p w:rsidR="00792E7A" w:rsidRPr="001F6461" w:rsidRDefault="00792E7A" w:rsidP="001F6461">
            <w:pPr>
              <w:widowControl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b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 xml:space="preserve">To jest chemia 2. Chemia organiczna. Podręcznik dla liceum ogólnokształcącego i technikum. </w:t>
            </w:r>
            <w:r w:rsidRPr="001F6461">
              <w:rPr>
                <w:b/>
                <w:sz w:val="20"/>
                <w:szCs w:val="20"/>
              </w:rPr>
              <w:t xml:space="preserve">Zakres rozszerzony. </w:t>
            </w: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b/>
                <w:sz w:val="20"/>
                <w:szCs w:val="20"/>
              </w:rPr>
            </w:pP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 xml:space="preserve">To jest chemia 2. Maturalne karty pracy dla liceum i technikum. </w:t>
            </w:r>
            <w:r w:rsidRPr="001F6461">
              <w:rPr>
                <w:b/>
                <w:sz w:val="20"/>
                <w:szCs w:val="20"/>
              </w:rPr>
              <w:t>Zakres rozszerzony.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Maria Litwin</w:t>
            </w: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Szarota Styka-Wlazło</w:t>
            </w: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Joanna Szymońska</w:t>
            </w: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Karol Dudek-Różycki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Elżbieta Megiel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Michał Płotek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Grażyna Świderska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Tomasz Wichur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7A" w:rsidRPr="001F6461" w:rsidRDefault="00792E7A" w:rsidP="001F6461">
            <w:pPr>
              <w:spacing w:line="276" w:lineRule="auto"/>
              <w:ind w:left="60"/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Nowa Era</w:t>
            </w:r>
          </w:p>
        </w:tc>
        <w:tc>
          <w:tcPr>
            <w:tcW w:w="1606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W trakcie procedur MEN</w:t>
            </w:r>
          </w:p>
        </w:tc>
      </w:tr>
      <w:tr w:rsidR="00792E7A" w:rsidTr="001F6461">
        <w:trPr>
          <w:trHeight w:val="1880"/>
        </w:trPr>
        <w:tc>
          <w:tcPr>
            <w:tcW w:w="2020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Biologia</w:t>
            </w:r>
          </w:p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2E7A" w:rsidRPr="001F6461" w:rsidRDefault="00792E7A">
            <w:pPr>
              <w:pStyle w:val="Heading1"/>
              <w:rPr>
                <w:highlight w:val="white"/>
              </w:rPr>
            </w:pPr>
            <w:bookmarkStart w:id="2" w:name="_heading=h.w1vmh3figw49" w:colFirst="0" w:colLast="0"/>
            <w:bookmarkEnd w:id="2"/>
            <w:r w:rsidRPr="001F6461">
              <w:rPr>
                <w:highlight w:val="white"/>
              </w:rPr>
              <w:t xml:space="preserve">  Biologia na czasie 1</w:t>
            </w:r>
          </w:p>
          <w:p w:rsidR="00792E7A" w:rsidRPr="001F6461" w:rsidRDefault="00792E7A" w:rsidP="001F6461">
            <w:pPr>
              <w:pStyle w:val="Heading2"/>
              <w:ind w:left="0"/>
              <w:jc w:val="lef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bookmarkStart w:id="3" w:name="_heading=h.dno97llb9nsb" w:colFirst="0" w:colLast="0"/>
            <w:bookmarkEnd w:id="3"/>
            <w:r w:rsidRPr="001F6461">
              <w:rPr>
                <w:rFonts w:ascii="Times New Roman" w:hAnsi="Times New Roman" w:cs="Times New Roman"/>
                <w:b w:val="0"/>
                <w:sz w:val="20"/>
                <w:szCs w:val="20"/>
                <w:highlight w:val="white"/>
              </w:rPr>
              <w:t>Podręcznik dla liceum ogólnokształcącego i technikum, zakres rozszerzony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  <w:highlight w:val="white"/>
              </w:rPr>
            </w:pP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  <w:highlight w:val="white"/>
              </w:rPr>
            </w:pP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  <w:highlight w:val="white"/>
              </w:rPr>
            </w:pPr>
            <w:r w:rsidRPr="001F6461">
              <w:rPr>
                <w:color w:val="000000"/>
                <w:sz w:val="20"/>
                <w:szCs w:val="20"/>
                <w:highlight w:val="white"/>
              </w:rPr>
              <w:t>Marek Guzik, Ryszard Kozik, Renata Matuszewska, Władysław Zamachowski</w:t>
            </w:r>
          </w:p>
          <w:p w:rsidR="00792E7A" w:rsidRPr="001F6461" w:rsidRDefault="00792E7A" w:rsidP="001F6461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2E7A" w:rsidRPr="001F6461" w:rsidRDefault="00792E7A" w:rsidP="001F6461">
            <w:pPr>
              <w:ind w:left="60"/>
              <w:jc w:val="center"/>
              <w:rPr>
                <w:color w:val="000000"/>
                <w:sz w:val="20"/>
                <w:szCs w:val="20"/>
              </w:rPr>
            </w:pPr>
          </w:p>
          <w:p w:rsidR="00792E7A" w:rsidRPr="001F6461" w:rsidRDefault="00792E7A" w:rsidP="001F6461">
            <w:pPr>
              <w:ind w:left="60"/>
              <w:jc w:val="center"/>
              <w:rPr>
                <w:color w:val="000000"/>
                <w:sz w:val="20"/>
                <w:szCs w:val="20"/>
              </w:rPr>
            </w:pPr>
          </w:p>
          <w:p w:rsidR="00792E7A" w:rsidRPr="001F6461" w:rsidRDefault="00792E7A" w:rsidP="001F6461">
            <w:pPr>
              <w:ind w:left="60"/>
              <w:jc w:val="center"/>
              <w:rPr>
                <w:color w:val="000000"/>
                <w:sz w:val="20"/>
                <w:szCs w:val="20"/>
              </w:rPr>
            </w:pPr>
          </w:p>
          <w:p w:rsidR="00792E7A" w:rsidRPr="001F6461" w:rsidRDefault="00792E7A" w:rsidP="001F6461">
            <w:pPr>
              <w:ind w:left="60"/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606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rFonts w:ascii="Roboto" w:hAnsi="Roboto" w:cs="Roboto"/>
                <w:color w:val="333333"/>
                <w:sz w:val="21"/>
                <w:szCs w:val="21"/>
                <w:shd w:val="clear" w:color="auto" w:fill="F7F7F7"/>
              </w:rPr>
              <w:t>1010/1/2019</w:t>
            </w:r>
          </w:p>
        </w:tc>
      </w:tr>
      <w:tr w:rsidR="00792E7A" w:rsidTr="001F6461">
        <w:trPr>
          <w:trHeight w:val="1605"/>
        </w:trPr>
        <w:tc>
          <w:tcPr>
            <w:tcW w:w="2020" w:type="dxa"/>
            <w:vMerge/>
            <w:vAlign w:val="center"/>
          </w:tcPr>
          <w:p w:rsidR="00792E7A" w:rsidRPr="001F6461" w:rsidRDefault="00792E7A" w:rsidP="001F6461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I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2E7A" w:rsidRPr="001F6461" w:rsidRDefault="00792E7A" w:rsidP="001F6461">
            <w:pPr>
              <w:ind w:left="60"/>
              <w:jc w:val="left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1F6461">
              <w:rPr>
                <w:b/>
                <w:color w:val="000000"/>
                <w:sz w:val="20"/>
                <w:szCs w:val="20"/>
                <w:highlight w:val="white"/>
              </w:rPr>
              <w:t>Biologia na czasie 1</w:t>
            </w:r>
          </w:p>
          <w:p w:rsidR="00792E7A" w:rsidRPr="001F6461" w:rsidRDefault="00792E7A" w:rsidP="001F6461">
            <w:pPr>
              <w:spacing w:before="120"/>
              <w:ind w:left="60"/>
              <w:jc w:val="left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1F6461">
              <w:rPr>
                <w:color w:val="000000"/>
                <w:sz w:val="20"/>
                <w:szCs w:val="20"/>
                <w:highlight w:val="white"/>
              </w:rPr>
              <w:t xml:space="preserve">Maturalne karty pracy dla liceum ogólnokształcącego i technikum, </w:t>
            </w:r>
            <w:r w:rsidRPr="001F6461">
              <w:rPr>
                <w:b/>
                <w:color w:val="000000"/>
                <w:sz w:val="20"/>
                <w:szCs w:val="20"/>
                <w:highlight w:val="white"/>
              </w:rPr>
              <w:t>zakres rozszerzony</w:t>
            </w:r>
          </w:p>
          <w:p w:rsidR="00792E7A" w:rsidRPr="001F6461" w:rsidRDefault="00792E7A" w:rsidP="001F6461">
            <w:pPr>
              <w:ind w:left="420" w:hanging="360"/>
              <w:jc w:val="left"/>
              <w:rPr>
                <w:color w:val="000000"/>
                <w:sz w:val="20"/>
                <w:szCs w:val="20"/>
                <w:highlight w:val="white"/>
              </w:rPr>
            </w:pPr>
            <w:r w:rsidRPr="001F6461">
              <w:rPr>
                <w:color w:val="000000"/>
                <w:sz w:val="20"/>
                <w:szCs w:val="20"/>
                <w:highlight w:val="white"/>
              </w:rPr>
              <w:t>·</w:t>
            </w:r>
            <w:r w:rsidRPr="001F6461">
              <w:rPr>
                <w:color w:val="000000"/>
                <w:sz w:val="14"/>
                <w:szCs w:val="14"/>
                <w:highlight w:val="white"/>
              </w:rPr>
              <w:t xml:space="preserve">         </w:t>
            </w:r>
            <w:r w:rsidRPr="001F6461"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</w:p>
          <w:p w:rsidR="00792E7A" w:rsidRPr="001F6461" w:rsidRDefault="00792E7A" w:rsidP="001F6461">
            <w:pPr>
              <w:ind w:left="420" w:hanging="360"/>
              <w:jc w:val="left"/>
              <w:rPr>
                <w:color w:val="000000"/>
                <w:sz w:val="20"/>
                <w:szCs w:val="20"/>
                <w:highlight w:val="white"/>
              </w:rPr>
            </w:pPr>
            <w:r w:rsidRPr="001F6461">
              <w:rPr>
                <w:color w:val="000000"/>
                <w:sz w:val="20"/>
                <w:szCs w:val="20"/>
                <w:highlight w:val="white"/>
              </w:rPr>
              <w:t>·</w:t>
            </w:r>
            <w:r w:rsidRPr="001F6461">
              <w:rPr>
                <w:color w:val="000000"/>
                <w:sz w:val="14"/>
                <w:szCs w:val="14"/>
                <w:highlight w:val="white"/>
              </w:rPr>
              <w:t xml:space="preserve">         </w:t>
            </w:r>
            <w:r w:rsidRPr="001F6461"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2E7A" w:rsidRPr="001F6461" w:rsidRDefault="00792E7A" w:rsidP="001F6461">
            <w:pPr>
              <w:ind w:left="60"/>
              <w:jc w:val="left"/>
              <w:rPr>
                <w:color w:val="000000"/>
                <w:sz w:val="20"/>
                <w:szCs w:val="20"/>
                <w:highlight w:val="white"/>
              </w:rPr>
            </w:pPr>
            <w:r w:rsidRPr="001F6461">
              <w:rPr>
                <w:color w:val="000000"/>
                <w:sz w:val="20"/>
                <w:szCs w:val="20"/>
                <w:highlight w:val="white"/>
              </w:rPr>
              <w:t>Barbara Januszewska-Hasiec, Renata Stencel, Anna Tyc</w:t>
            </w:r>
          </w:p>
          <w:p w:rsidR="00792E7A" w:rsidRPr="001F6461" w:rsidRDefault="00792E7A" w:rsidP="001F6461">
            <w:pPr>
              <w:ind w:left="60"/>
              <w:jc w:val="left"/>
              <w:rPr>
                <w:color w:val="000000"/>
                <w:sz w:val="20"/>
                <w:szCs w:val="20"/>
                <w:highlight w:val="white"/>
              </w:rPr>
            </w:pPr>
            <w:r w:rsidRPr="001F6461"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2E7A" w:rsidRPr="001F6461" w:rsidRDefault="00792E7A" w:rsidP="001F6461">
            <w:pPr>
              <w:ind w:left="6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 w:rsidRPr="001F6461">
              <w:rPr>
                <w:color w:val="000000"/>
                <w:sz w:val="20"/>
                <w:szCs w:val="20"/>
                <w:highlight w:val="white"/>
              </w:rPr>
              <w:t>Nowa Era</w:t>
            </w:r>
          </w:p>
          <w:p w:rsidR="00792E7A" w:rsidRPr="001F6461" w:rsidRDefault="00792E7A" w:rsidP="001F6461">
            <w:pPr>
              <w:ind w:left="60"/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</w:tcPr>
          <w:p w:rsidR="00792E7A" w:rsidRPr="001F6461" w:rsidRDefault="00792E7A" w:rsidP="001F6461">
            <w:pPr>
              <w:spacing w:before="120"/>
              <w:ind w:left="60"/>
              <w:jc w:val="left"/>
              <w:rPr>
                <w:b/>
                <w:color w:val="000000"/>
                <w:sz w:val="20"/>
                <w:szCs w:val="20"/>
                <w:highlight w:val="white"/>
              </w:rPr>
            </w:pPr>
          </w:p>
          <w:p w:rsidR="00792E7A" w:rsidRPr="001F6461" w:rsidRDefault="00792E7A" w:rsidP="001F6461">
            <w:pPr>
              <w:ind w:left="420" w:hanging="360"/>
              <w:jc w:val="left"/>
              <w:rPr>
                <w:color w:val="000000"/>
                <w:sz w:val="20"/>
                <w:szCs w:val="20"/>
                <w:highlight w:val="white"/>
              </w:rPr>
            </w:pPr>
            <w:r w:rsidRPr="001F6461">
              <w:rPr>
                <w:color w:val="000000"/>
                <w:sz w:val="20"/>
                <w:szCs w:val="20"/>
                <w:highlight w:val="white"/>
              </w:rPr>
              <w:t>·</w:t>
            </w:r>
            <w:r w:rsidRPr="001F6461">
              <w:rPr>
                <w:color w:val="000000"/>
                <w:sz w:val="14"/>
                <w:szCs w:val="14"/>
                <w:highlight w:val="white"/>
              </w:rPr>
              <w:t xml:space="preserve">         </w:t>
            </w:r>
            <w:r w:rsidRPr="001F6461"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</w:p>
          <w:p w:rsidR="00792E7A" w:rsidRPr="001F6461" w:rsidRDefault="00792E7A" w:rsidP="001F6461">
            <w:pPr>
              <w:ind w:left="420" w:hanging="360"/>
              <w:jc w:val="left"/>
              <w:rPr>
                <w:color w:val="000000"/>
                <w:sz w:val="20"/>
                <w:szCs w:val="20"/>
                <w:highlight w:val="white"/>
              </w:rPr>
            </w:pPr>
            <w:r w:rsidRPr="001F6461">
              <w:rPr>
                <w:color w:val="000000"/>
                <w:sz w:val="20"/>
                <w:szCs w:val="20"/>
                <w:highlight w:val="white"/>
              </w:rPr>
              <w:t>·</w:t>
            </w:r>
            <w:r w:rsidRPr="001F6461">
              <w:rPr>
                <w:color w:val="000000"/>
                <w:sz w:val="14"/>
                <w:szCs w:val="14"/>
                <w:highlight w:val="white"/>
              </w:rPr>
              <w:t xml:space="preserve">         </w:t>
            </w:r>
            <w:r w:rsidRPr="001F6461"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792E7A" w:rsidTr="001F6461">
        <w:trPr>
          <w:trHeight w:val="660"/>
        </w:trPr>
        <w:tc>
          <w:tcPr>
            <w:tcW w:w="2020" w:type="dxa"/>
            <w:vMerge/>
            <w:vAlign w:val="center"/>
          </w:tcPr>
          <w:p w:rsidR="00792E7A" w:rsidRPr="001F6461" w:rsidRDefault="00792E7A" w:rsidP="001F6461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2E7A" w:rsidRPr="001F6461" w:rsidRDefault="00792E7A">
            <w:pPr>
              <w:pStyle w:val="Heading1"/>
              <w:rPr>
                <w:highlight w:val="white"/>
              </w:rPr>
            </w:pPr>
            <w:r w:rsidRPr="001F6461">
              <w:rPr>
                <w:highlight w:val="white"/>
              </w:rPr>
              <w:t xml:space="preserve">  Biologia na czasie </w:t>
            </w:r>
            <w:r>
              <w:t>2</w:t>
            </w:r>
          </w:p>
          <w:p w:rsidR="00792E7A" w:rsidRDefault="00792E7A">
            <w:pPr>
              <w:pStyle w:val="Heading1"/>
            </w:pPr>
            <w:r w:rsidRPr="001F6461">
              <w:rPr>
                <w:highlight w:val="white"/>
              </w:rPr>
              <w:t>Podręcznik dla liceum ogólnokształcącego i technikum, zakres rozszerzony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2E7A" w:rsidRDefault="00792E7A" w:rsidP="001F6461">
            <w:pPr>
              <w:widowControl w:val="0"/>
              <w:spacing w:line="276" w:lineRule="auto"/>
              <w:jc w:val="left"/>
            </w:pPr>
          </w:p>
          <w:tbl>
            <w:tblPr>
              <w:tblW w:w="1095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995"/>
              <w:gridCol w:w="8955"/>
            </w:tblGrid>
            <w:tr w:rsidR="00792E7A" w:rsidTr="001F6461">
              <w:trPr>
                <w:gridAfter w:val="1"/>
                <w:wAfter w:w="8955" w:type="dxa"/>
              </w:trPr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2E7A" w:rsidRPr="001F6461" w:rsidRDefault="00792E7A" w:rsidP="001F6461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br/>
                  </w:r>
                  <w:r w:rsidRPr="001F6461">
                    <w:rPr>
                      <w:color w:val="333333"/>
                      <w:sz w:val="20"/>
                      <w:szCs w:val="20"/>
                      <w:shd w:val="clear" w:color="auto" w:fill="F7F7F7"/>
                    </w:rPr>
                    <w:t>Marek Guzik, Ryszard Kozik, Władysław Zamachowski</w:t>
                  </w:r>
                </w:p>
              </w:tc>
            </w:tr>
            <w:tr w:rsidR="00792E7A" w:rsidTr="001F6461"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2E7A" w:rsidRDefault="00792E7A"/>
              </w:tc>
              <w:tc>
                <w:tcPr>
                  <w:tcW w:w="8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2E7A" w:rsidRDefault="00792E7A"/>
              </w:tc>
            </w:tr>
          </w:tbl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2E7A" w:rsidRPr="001F6461" w:rsidRDefault="00792E7A" w:rsidP="001F6461">
            <w:pPr>
              <w:ind w:left="60"/>
              <w:jc w:val="center"/>
              <w:rPr>
                <w:color w:val="000000"/>
                <w:sz w:val="20"/>
                <w:szCs w:val="20"/>
              </w:rPr>
            </w:pPr>
          </w:p>
          <w:p w:rsidR="00792E7A" w:rsidRPr="001F6461" w:rsidRDefault="00792E7A" w:rsidP="001F6461">
            <w:pPr>
              <w:ind w:left="60"/>
              <w:jc w:val="center"/>
              <w:rPr>
                <w:color w:val="000000"/>
              </w:rPr>
            </w:pPr>
            <w:r w:rsidRPr="001F6461">
              <w:rPr>
                <w:color w:val="000000"/>
                <w:sz w:val="20"/>
                <w:szCs w:val="20"/>
              </w:rPr>
              <w:t>Nowa Era</w:t>
            </w:r>
          </w:p>
          <w:p w:rsidR="00792E7A" w:rsidRPr="001F6461" w:rsidRDefault="00792E7A" w:rsidP="001F6461">
            <w:pPr>
              <w:ind w:left="60"/>
              <w:jc w:val="center"/>
              <w:rPr>
                <w:color w:val="000000"/>
                <w:sz w:val="20"/>
                <w:szCs w:val="20"/>
              </w:rPr>
            </w:pPr>
          </w:p>
          <w:p w:rsidR="00792E7A" w:rsidRPr="001F6461" w:rsidRDefault="00792E7A" w:rsidP="001F6461">
            <w:pPr>
              <w:ind w:left="60"/>
              <w:jc w:val="center"/>
              <w:rPr>
                <w:color w:val="000000"/>
                <w:sz w:val="20"/>
                <w:szCs w:val="20"/>
              </w:rPr>
            </w:pPr>
          </w:p>
          <w:p w:rsidR="00792E7A" w:rsidRPr="001F6461" w:rsidRDefault="00792E7A" w:rsidP="001F6461">
            <w:pPr>
              <w:ind w:left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rFonts w:ascii="Roboto" w:hAnsi="Roboto" w:cs="Roboto"/>
                <w:color w:val="333333"/>
                <w:sz w:val="21"/>
                <w:szCs w:val="21"/>
              </w:rPr>
              <w:t>1010/2/2020</w:t>
            </w:r>
          </w:p>
        </w:tc>
      </w:tr>
      <w:tr w:rsidR="00792E7A" w:rsidTr="001F6461">
        <w:trPr>
          <w:trHeight w:val="660"/>
        </w:trPr>
        <w:tc>
          <w:tcPr>
            <w:tcW w:w="2020" w:type="dxa"/>
            <w:vMerge/>
            <w:vAlign w:val="center"/>
          </w:tcPr>
          <w:p w:rsidR="00792E7A" w:rsidRPr="001F6461" w:rsidRDefault="00792E7A" w:rsidP="001F6461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2E7A" w:rsidRPr="001F6461" w:rsidRDefault="00792E7A" w:rsidP="001F6461">
            <w:pPr>
              <w:ind w:left="60"/>
              <w:jc w:val="left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1F6461">
              <w:rPr>
                <w:b/>
                <w:color w:val="000000"/>
                <w:sz w:val="20"/>
                <w:szCs w:val="20"/>
                <w:highlight w:val="white"/>
              </w:rPr>
              <w:t xml:space="preserve">Biologia na czasie </w:t>
            </w:r>
            <w:r w:rsidRPr="001F6461">
              <w:rPr>
                <w:b/>
                <w:color w:val="000000"/>
                <w:sz w:val="20"/>
                <w:szCs w:val="20"/>
              </w:rPr>
              <w:t>2</w:t>
            </w:r>
          </w:p>
          <w:p w:rsidR="00792E7A" w:rsidRDefault="00792E7A">
            <w:pPr>
              <w:pStyle w:val="Heading1"/>
            </w:pPr>
            <w:r w:rsidRPr="001F6461">
              <w:rPr>
                <w:highlight w:val="white"/>
              </w:rPr>
              <w:t xml:space="preserve">Maturalne karty pracy dla liceum ogólnokształcącego i technikum, </w:t>
            </w:r>
            <w:r w:rsidRPr="001F6461">
              <w:rPr>
                <w:b/>
                <w:highlight w:val="white"/>
              </w:rPr>
              <w:t>zakres rozszerzony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rFonts w:ascii="Roboto" w:hAnsi="Roboto" w:cs="Roboto"/>
                <w:color w:val="333333"/>
                <w:sz w:val="21"/>
                <w:szCs w:val="21"/>
                <w:shd w:val="clear" w:color="auto" w:fill="F7F7F7"/>
              </w:rPr>
              <w:t>Dawid Kaczmarek, Tomasz Otręba, Renata Stencel, Anna Tyc</w:t>
            </w: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2E7A" w:rsidRPr="001F6461" w:rsidRDefault="00792E7A" w:rsidP="001F6461">
            <w:pPr>
              <w:ind w:left="60"/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606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660"/>
        </w:trPr>
        <w:tc>
          <w:tcPr>
            <w:tcW w:w="2020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Geografia</w:t>
            </w:r>
          </w:p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b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O</w:t>
            </w:r>
            <w:r w:rsidRPr="001F6461">
              <w:rPr>
                <w:b/>
                <w:sz w:val="20"/>
                <w:szCs w:val="20"/>
              </w:rPr>
              <w:t>blicza geografii 1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Podręcznik dla liceum ogólnokształcącego i technikum, zakres podstawowy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Oblicza geografii 1.Karty pracy ucznia</w:t>
            </w:r>
            <w:r w:rsidRPr="001F6461">
              <w:rPr>
                <w:sz w:val="20"/>
                <w:szCs w:val="20"/>
              </w:rPr>
              <w:t xml:space="preserve"> dla liceum ogólnokształcącego i technikum, zakres podstawowy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Roman Malarz, Marek Więckowski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Katarzyna Maciążek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Nowa Era</w:t>
            </w: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  <w:r w:rsidRPr="001F6461">
              <w:rPr>
                <w:sz w:val="21"/>
                <w:szCs w:val="21"/>
                <w:shd w:val="clear" w:color="auto" w:fill="F7F7F7"/>
              </w:rPr>
              <w:t>983/1/2019</w:t>
            </w:r>
          </w:p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</w:p>
        </w:tc>
      </w:tr>
      <w:tr w:rsidR="00792E7A" w:rsidTr="001F6461">
        <w:trPr>
          <w:trHeight w:val="660"/>
        </w:trPr>
        <w:tc>
          <w:tcPr>
            <w:tcW w:w="2020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pStyle w:val="Heading1"/>
              <w:shd w:val="clear" w:color="auto" w:fill="F7F7F7"/>
              <w:spacing w:before="0" w:after="0" w:line="288" w:lineRule="auto"/>
              <w:ind w:firstLine="0"/>
              <w:rPr>
                <w:b/>
              </w:rPr>
            </w:pPr>
            <w:bookmarkStart w:id="4" w:name="_heading=h.vzq1wolzausg" w:colFirst="0" w:colLast="0"/>
            <w:bookmarkEnd w:id="4"/>
            <w:r w:rsidRPr="001F6461">
              <w:rPr>
                <w:rFonts w:ascii="Roboto" w:hAnsi="Roboto" w:cs="Roboto"/>
                <w:b/>
              </w:rPr>
              <w:t>O</w:t>
            </w:r>
            <w:r w:rsidRPr="001F6461">
              <w:rPr>
                <w:b/>
              </w:rPr>
              <w:t>blicza geografii 2.</w:t>
            </w:r>
          </w:p>
          <w:p w:rsidR="00792E7A" w:rsidRPr="001F6461" w:rsidRDefault="00792E7A" w:rsidP="001F6461">
            <w:pPr>
              <w:shd w:val="clear" w:color="auto" w:fill="F7F7F7"/>
              <w:spacing w:after="300" w:line="266" w:lineRule="auto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 xml:space="preserve">Podręcznik dla liceum ogólnokształcącego i technikum, zakres podstawowy    </w:t>
            </w:r>
          </w:p>
          <w:p w:rsidR="00792E7A" w:rsidRPr="001F6461" w:rsidRDefault="00792E7A" w:rsidP="001F6461">
            <w:pPr>
              <w:shd w:val="clear" w:color="auto" w:fill="F7F7F7"/>
              <w:spacing w:after="300" w:line="266" w:lineRule="auto"/>
              <w:jc w:val="left"/>
              <w:rPr>
                <w:sz w:val="20"/>
                <w:szCs w:val="20"/>
                <w:highlight w:val="white"/>
              </w:rPr>
            </w:pPr>
            <w:r w:rsidRPr="001F6461">
              <w:rPr>
                <w:b/>
                <w:sz w:val="20"/>
                <w:szCs w:val="20"/>
              </w:rPr>
              <w:t xml:space="preserve">Oblicza geografii 2. Karty pracy ucznia </w:t>
            </w:r>
            <w:r w:rsidRPr="001F6461">
              <w:rPr>
                <w:sz w:val="20"/>
                <w:szCs w:val="20"/>
              </w:rPr>
              <w:t xml:space="preserve">dla liceum ogólnokształcącego i technikum, zakres podstawowy                </w:t>
            </w:r>
            <w:r w:rsidRPr="001F6461">
              <w:rPr>
                <w:sz w:val="20"/>
                <w:szCs w:val="20"/>
                <w:highlight w:val="white"/>
              </w:rPr>
              <w:t xml:space="preserve">                            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  <w:highlight w:val="white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  <w:highlight w:val="white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  <w:highlight w:val="white"/>
              </w:rPr>
            </w:pP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  <w:highlight w:val="white"/>
              </w:rPr>
            </w:pPr>
            <w:r w:rsidRPr="001F6461">
              <w:rPr>
                <w:sz w:val="20"/>
                <w:szCs w:val="20"/>
                <w:highlight w:val="white"/>
              </w:rPr>
              <w:t>Tomasz Rachwał, Radosław Uliszak, Krzysztof Wiedermann, Paweł Kroh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  <w:highlight w:val="white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  <w:highlight w:val="white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  <w:highlight w:val="white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  <w:highlight w:val="white"/>
              </w:rPr>
            </w:pPr>
            <w:r w:rsidRPr="001F6461">
              <w:rPr>
                <w:sz w:val="20"/>
                <w:szCs w:val="20"/>
                <w:highlight w:val="white"/>
              </w:rPr>
              <w:t>Katarzyna Maciążek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  <w:highlight w:val="white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  <w:highlight w:val="white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  <w:highlight w:val="white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  <w:highlight w:val="white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  <w:highlight w:val="white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  <w:highlight w:val="white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  <w:highlight w:val="white"/>
              </w:rPr>
            </w:pPr>
          </w:p>
        </w:tc>
        <w:tc>
          <w:tcPr>
            <w:tcW w:w="1364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Nowa Era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  <w:r w:rsidRPr="001F6461">
              <w:rPr>
                <w:sz w:val="21"/>
                <w:szCs w:val="21"/>
                <w:shd w:val="clear" w:color="auto" w:fill="F7F7F7"/>
              </w:rPr>
              <w:t>983/2/2020</w:t>
            </w:r>
          </w:p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</w:p>
        </w:tc>
      </w:tr>
      <w:tr w:rsidR="00792E7A" w:rsidTr="001F6461">
        <w:trPr>
          <w:trHeight w:val="660"/>
        </w:trPr>
        <w:tc>
          <w:tcPr>
            <w:tcW w:w="2020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Podstawy przedsiębiorczości</w:t>
            </w: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  <w:r w:rsidRPr="001F6461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Podręcznik dla szkoły ponadpodstawowej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zakres podstawowy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J. Korba, Z. Smutek</w:t>
            </w:r>
          </w:p>
        </w:tc>
        <w:tc>
          <w:tcPr>
            <w:tcW w:w="1364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Operon</w:t>
            </w:r>
          </w:p>
        </w:tc>
        <w:tc>
          <w:tcPr>
            <w:tcW w:w="1606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1018/1/2019</w:t>
            </w:r>
          </w:p>
        </w:tc>
      </w:tr>
      <w:tr w:rsidR="00792E7A" w:rsidTr="001F6461">
        <w:trPr>
          <w:trHeight w:val="660"/>
        </w:trPr>
        <w:tc>
          <w:tcPr>
            <w:tcW w:w="2020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 xml:space="preserve">I </w:t>
            </w:r>
          </w:p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495" w:type="dxa"/>
            <w:vAlign w:val="center"/>
          </w:tcPr>
          <w:p w:rsidR="00792E7A" w:rsidRDefault="00792E7A">
            <w:pPr>
              <w:pStyle w:val="Heading1"/>
            </w:pPr>
            <w:bookmarkStart w:id="5" w:name="_heading=h.gzwvn7cjqqos" w:colFirst="0" w:colLast="0"/>
            <w:bookmarkEnd w:id="5"/>
            <w:r>
              <w:t>Teraz bajty. Informatyka dla szkół ponadpodstawowych. Zakres podstawowy. Klasa I</w:t>
            </w:r>
          </w:p>
          <w:p w:rsidR="00792E7A" w:rsidRPr="001F6461" w:rsidRDefault="00792E7A" w:rsidP="001F6461">
            <w:pPr>
              <w:tabs>
                <w:tab w:val="left" w:pos="454"/>
              </w:tabs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Podręcznik Teraz bajty. Informatyka dla szkół ponadpodstawowych.</w:t>
            </w:r>
          </w:p>
          <w:p w:rsidR="00792E7A" w:rsidRDefault="00792E7A" w:rsidP="001F6461">
            <w:pPr>
              <w:tabs>
                <w:tab w:val="left" w:pos="454"/>
              </w:tabs>
            </w:pPr>
            <w:r w:rsidRPr="001F6461">
              <w:rPr>
                <w:sz w:val="20"/>
                <w:szCs w:val="20"/>
              </w:rPr>
              <w:t>Zakres podstawowy. Klasa II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Grażyna Koba</w:t>
            </w:r>
          </w:p>
        </w:tc>
        <w:tc>
          <w:tcPr>
            <w:tcW w:w="1364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Migra</w:t>
            </w:r>
          </w:p>
        </w:tc>
        <w:tc>
          <w:tcPr>
            <w:tcW w:w="1606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1042/1/2019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1042/2/2020</w:t>
            </w:r>
          </w:p>
        </w:tc>
      </w:tr>
      <w:tr w:rsidR="00792E7A" w:rsidTr="001F6461">
        <w:trPr>
          <w:trHeight w:val="660"/>
        </w:trPr>
        <w:tc>
          <w:tcPr>
            <w:tcW w:w="2020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Edukacja dla bezpieczeństwa</w:t>
            </w: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Podręcznik dla szkoły ponadpodstawowej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zakres podstawowy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B. Boniek, A. Kruczyński</w:t>
            </w:r>
          </w:p>
        </w:tc>
        <w:tc>
          <w:tcPr>
            <w:tcW w:w="1364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Operon</w:t>
            </w:r>
          </w:p>
        </w:tc>
        <w:tc>
          <w:tcPr>
            <w:tcW w:w="1606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1007/2019</w:t>
            </w:r>
          </w:p>
        </w:tc>
      </w:tr>
      <w:tr w:rsidR="00792E7A" w:rsidTr="001F6461">
        <w:trPr>
          <w:trHeight w:val="660"/>
        </w:trPr>
        <w:tc>
          <w:tcPr>
            <w:tcW w:w="2020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Plastyka</w:t>
            </w: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Spotkania ze sztuką. Podręczniki do plastyki dla liceum ogólnokształcącego i technikum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 xml:space="preserve">Marta Ipczyńska, 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Natalia Mrozkowiak</w:t>
            </w:r>
          </w:p>
        </w:tc>
        <w:tc>
          <w:tcPr>
            <w:tcW w:w="1364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Nowa Era</w:t>
            </w:r>
          </w:p>
        </w:tc>
        <w:tc>
          <w:tcPr>
            <w:tcW w:w="1606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>
              <w:t>1009/2019</w:t>
            </w:r>
          </w:p>
        </w:tc>
      </w:tr>
    </w:tbl>
    <w:p w:rsidR="00792E7A" w:rsidRDefault="00792E7A">
      <w:pPr>
        <w:jc w:val="left"/>
        <w:rPr>
          <w:color w:val="000000"/>
          <w:sz w:val="20"/>
          <w:szCs w:val="20"/>
        </w:rPr>
      </w:pPr>
    </w:p>
    <w:p w:rsidR="00792E7A" w:rsidRDefault="00792E7A">
      <w:pPr>
        <w:jc w:val="left"/>
        <w:rPr>
          <w:color w:val="000000"/>
          <w:sz w:val="20"/>
          <w:szCs w:val="20"/>
        </w:rPr>
      </w:pPr>
    </w:p>
    <w:p w:rsidR="00792E7A" w:rsidRDefault="00792E7A">
      <w:pPr>
        <w:jc w:val="left"/>
        <w:rPr>
          <w:color w:val="000000"/>
          <w:sz w:val="20"/>
          <w:szCs w:val="20"/>
        </w:rPr>
      </w:pPr>
    </w:p>
    <w:p w:rsidR="00792E7A" w:rsidRDefault="00792E7A">
      <w:pPr>
        <w:jc w:val="left"/>
        <w:rPr>
          <w:color w:val="000000"/>
          <w:sz w:val="20"/>
          <w:szCs w:val="20"/>
        </w:rPr>
      </w:pPr>
    </w:p>
    <w:p w:rsidR="00792E7A" w:rsidRDefault="00792E7A">
      <w:pPr>
        <w:jc w:val="center"/>
        <w:rPr>
          <w:color w:val="000000"/>
          <w:sz w:val="20"/>
          <w:szCs w:val="20"/>
        </w:rPr>
      </w:pPr>
      <w:r>
        <w:br w:type="page"/>
      </w:r>
      <w:r>
        <w:rPr>
          <w:b/>
          <w:color w:val="000000"/>
          <w:sz w:val="20"/>
          <w:szCs w:val="20"/>
        </w:rPr>
        <w:t>Szkolny Zestaw Podręczników na rok szkolny 20</w:t>
      </w:r>
      <w:r>
        <w:rPr>
          <w:b/>
          <w:sz w:val="20"/>
          <w:szCs w:val="20"/>
        </w:rPr>
        <w:t>20</w:t>
      </w:r>
      <w:r>
        <w:rPr>
          <w:b/>
          <w:color w:val="000000"/>
          <w:sz w:val="20"/>
          <w:szCs w:val="20"/>
        </w:rPr>
        <w:t>/202</w:t>
      </w:r>
      <w:r>
        <w:rPr>
          <w:b/>
          <w:sz w:val="20"/>
          <w:szCs w:val="20"/>
        </w:rPr>
        <w:t>1</w:t>
      </w:r>
    </w:p>
    <w:p w:rsidR="00792E7A" w:rsidRDefault="00792E7A">
      <w:pPr>
        <w:jc w:val="center"/>
        <w:rPr>
          <w:color w:val="000000"/>
          <w:sz w:val="20"/>
          <w:szCs w:val="20"/>
        </w:rPr>
      </w:pPr>
    </w:p>
    <w:p w:rsidR="00792E7A" w:rsidRDefault="00792E7A">
      <w:pPr>
        <w:jc w:val="left"/>
        <w:rPr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 xml:space="preserve">Technikum informatyczne - rozszerzenie: matematyka, </w:t>
      </w:r>
    </w:p>
    <w:p w:rsidR="00792E7A" w:rsidRDefault="00792E7A">
      <w:pPr>
        <w:jc w:val="left"/>
        <w:rPr>
          <w:color w:val="000000"/>
          <w:sz w:val="20"/>
          <w:szCs w:val="20"/>
        </w:rPr>
      </w:pPr>
    </w:p>
    <w:tbl>
      <w:tblPr>
        <w:tblW w:w="11990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20"/>
        <w:gridCol w:w="985"/>
        <w:gridCol w:w="3495"/>
        <w:gridCol w:w="2520"/>
        <w:gridCol w:w="1348"/>
        <w:gridCol w:w="1622"/>
      </w:tblGrid>
      <w:tr w:rsidR="00792E7A" w:rsidTr="001F6461">
        <w:trPr>
          <w:trHeight w:val="660"/>
        </w:trPr>
        <w:tc>
          <w:tcPr>
            <w:tcW w:w="2020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Klasa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Tytuł</w:t>
            </w:r>
          </w:p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zakres kształcenia: (podstawowy/rozszerzony)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Autor</w:t>
            </w:r>
          </w:p>
        </w:tc>
        <w:tc>
          <w:tcPr>
            <w:tcW w:w="1348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Wydawca</w:t>
            </w:r>
          </w:p>
        </w:tc>
        <w:tc>
          <w:tcPr>
            <w:tcW w:w="1622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792E7A" w:rsidTr="001F6461">
        <w:trPr>
          <w:trHeight w:val="660"/>
        </w:trPr>
        <w:tc>
          <w:tcPr>
            <w:tcW w:w="2020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Język polski</w:t>
            </w: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Język polski. Oblicza epok. Liceum i technikum. Zakres podstawowy. Część 1.1;</w:t>
            </w:r>
          </w:p>
          <w:p w:rsidR="00792E7A" w:rsidRPr="001F6461" w:rsidRDefault="00792E7A" w:rsidP="001F6461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Język polski. Oblicza epok. Liceum i technikum. Zakres podstawowy. Część 1.2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Dariusz Chemperek;</w:t>
            </w:r>
          </w:p>
          <w:p w:rsidR="00792E7A" w:rsidRPr="001F6461" w:rsidRDefault="00792E7A" w:rsidP="001F6461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Adam Kalbarczyk;</w:t>
            </w:r>
          </w:p>
          <w:p w:rsidR="00792E7A" w:rsidRPr="001F6461" w:rsidRDefault="00792E7A" w:rsidP="001F6461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Dariusz Trześniowski</w:t>
            </w:r>
          </w:p>
        </w:tc>
        <w:tc>
          <w:tcPr>
            <w:tcW w:w="1348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WSIP</w:t>
            </w:r>
          </w:p>
        </w:tc>
        <w:tc>
          <w:tcPr>
            <w:tcW w:w="1622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952/1/2019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952/2/2019</w:t>
            </w:r>
          </w:p>
        </w:tc>
      </w:tr>
      <w:tr w:rsidR="00792E7A" w:rsidTr="001F6461">
        <w:trPr>
          <w:trHeight w:val="660"/>
        </w:trPr>
        <w:tc>
          <w:tcPr>
            <w:tcW w:w="2020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Język polski. Oblicza epok. Liceum i technikum. Zakres podstawowy i rozszerzony. Część 2.1;</w:t>
            </w:r>
          </w:p>
          <w:p w:rsidR="00792E7A" w:rsidRPr="001F6461" w:rsidRDefault="00792E7A" w:rsidP="001F6461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Język polski. Oblicza epok. Liceum i technikum. Zakres podstawowy i rozszerzony. Część 2.2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Dariusz Chemperek;</w:t>
            </w:r>
          </w:p>
          <w:p w:rsidR="00792E7A" w:rsidRPr="001F6461" w:rsidRDefault="00792E7A" w:rsidP="001F6461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Adam Kalbarczyk;</w:t>
            </w:r>
          </w:p>
          <w:p w:rsidR="00792E7A" w:rsidRPr="001F6461" w:rsidRDefault="00792E7A" w:rsidP="001F6461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Dariusz Trześniowski</w:t>
            </w:r>
          </w:p>
        </w:tc>
        <w:tc>
          <w:tcPr>
            <w:tcW w:w="1348" w:type="dxa"/>
            <w:vAlign w:val="center"/>
          </w:tcPr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WSIP</w:t>
            </w:r>
          </w:p>
        </w:tc>
        <w:tc>
          <w:tcPr>
            <w:tcW w:w="1622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952/3/2020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część 2 w trakcie procedury MEN</w:t>
            </w:r>
          </w:p>
        </w:tc>
      </w:tr>
      <w:tr w:rsidR="00792E7A" w:rsidTr="001F6461">
        <w:trPr>
          <w:trHeight w:val="1500"/>
        </w:trPr>
        <w:tc>
          <w:tcPr>
            <w:tcW w:w="2020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Język angielski</w:t>
            </w: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Focus Second Edition. Poziom 1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A2/A2+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(grupa podstawowa)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 xml:space="preserve">Marta Umińska, Patricia Reilly, Tomasz Siuta, Bartosz Michałowski </w:t>
            </w:r>
          </w:p>
        </w:tc>
        <w:tc>
          <w:tcPr>
            <w:tcW w:w="1348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Pearson</w:t>
            </w:r>
          </w:p>
        </w:tc>
        <w:tc>
          <w:tcPr>
            <w:tcW w:w="1622" w:type="dxa"/>
            <w:vMerge w:val="restart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W przypadku grupy podstawowej wybór podręcznika nastąpi po  przeprowadzonym teście we wrześniu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Poziom 1: 947/1/2019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Poziom 2:</w:t>
            </w: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947/2/2019</w:t>
            </w:r>
          </w:p>
        </w:tc>
      </w:tr>
      <w:tr w:rsidR="00792E7A" w:rsidTr="001F6461">
        <w:trPr>
          <w:trHeight w:val="920"/>
        </w:trPr>
        <w:tc>
          <w:tcPr>
            <w:tcW w:w="2020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Focus Second Edition. Poziom 2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A2+/B1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(grupa rozszerzona i grupa podstawowa)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S.Kay, V.Jones, D.Brayshaw, B.Michałowski, B.Trapnell, D.Russell, M.Inglot</w:t>
            </w:r>
          </w:p>
        </w:tc>
        <w:tc>
          <w:tcPr>
            <w:tcW w:w="1348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920"/>
        </w:trPr>
        <w:tc>
          <w:tcPr>
            <w:tcW w:w="2020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Focus Second Edition. Poziom 3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B1/B1+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(grupy rozszerzone i podstawowe)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S.Kay, V.Jones, D.Brayshaw, B.Michałowski, B.Trapnell, I.Michalak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947/3/2019</w:t>
            </w:r>
          </w:p>
        </w:tc>
      </w:tr>
      <w:tr w:rsidR="00792E7A" w:rsidTr="001F6461">
        <w:trPr>
          <w:trHeight w:val="1240"/>
        </w:trPr>
        <w:tc>
          <w:tcPr>
            <w:tcW w:w="2020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Język niemiecki</w:t>
            </w: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Infos aktuell 1 lub 2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Cezary Serzysko, Birgit Sekulski, Nina Drabich, Tomasz Gajownik</w:t>
            </w:r>
          </w:p>
        </w:tc>
        <w:tc>
          <w:tcPr>
            <w:tcW w:w="1348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Pearson</w:t>
            </w:r>
          </w:p>
        </w:tc>
        <w:tc>
          <w:tcPr>
            <w:tcW w:w="1622" w:type="dxa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 xml:space="preserve">numer podręcznika 1 lub 2 ustalony będzie po przeprowadzonym teście we wrześniu </w:t>
            </w:r>
          </w:p>
        </w:tc>
      </w:tr>
      <w:tr w:rsidR="00792E7A" w:rsidTr="001F6461">
        <w:trPr>
          <w:trHeight w:val="1240"/>
        </w:trPr>
        <w:tc>
          <w:tcPr>
            <w:tcW w:w="2020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Infos aktuell 2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Cezary Serzysko, Birgit Sekulski, Nina Drabich, Tomasz Gajownik</w:t>
            </w:r>
          </w:p>
        </w:tc>
        <w:tc>
          <w:tcPr>
            <w:tcW w:w="1348" w:type="dxa"/>
            <w:vAlign w:val="center"/>
          </w:tcPr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Pearson</w:t>
            </w:r>
          </w:p>
        </w:tc>
        <w:tc>
          <w:tcPr>
            <w:tcW w:w="1622" w:type="dxa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1026/2/2019</w:t>
            </w:r>
          </w:p>
        </w:tc>
      </w:tr>
      <w:tr w:rsidR="00792E7A" w:rsidTr="001F6461">
        <w:trPr>
          <w:trHeight w:val="660"/>
        </w:trPr>
        <w:tc>
          <w:tcPr>
            <w:tcW w:w="2020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Język hiszpański</w:t>
            </w:r>
          </w:p>
        </w:tc>
        <w:tc>
          <w:tcPr>
            <w:tcW w:w="985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495" w:type="dxa"/>
            <w:vMerge w:val="restart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 xml:space="preserve">Frecuencias </w:t>
            </w:r>
            <w:r w:rsidRPr="001F6461">
              <w:rPr>
                <w:sz w:val="20"/>
                <w:szCs w:val="20"/>
              </w:rPr>
              <w:t>A1.1</w:t>
            </w:r>
          </w:p>
        </w:tc>
        <w:tc>
          <w:tcPr>
            <w:tcW w:w="2520" w:type="dxa"/>
            <w:vMerge w:val="restart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M. García, J.Esteban</w:t>
            </w:r>
          </w:p>
        </w:tc>
        <w:tc>
          <w:tcPr>
            <w:tcW w:w="1348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 xml:space="preserve">Nowela </w:t>
            </w:r>
          </w:p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Edi Numen</w:t>
            </w:r>
          </w:p>
        </w:tc>
        <w:tc>
          <w:tcPr>
            <w:tcW w:w="1622" w:type="dxa"/>
            <w:vMerge w:val="restart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1066/1/2019</w:t>
            </w:r>
          </w:p>
        </w:tc>
      </w:tr>
      <w:tr w:rsidR="00792E7A" w:rsidTr="001F6461">
        <w:trPr>
          <w:trHeight w:val="435"/>
        </w:trPr>
        <w:tc>
          <w:tcPr>
            <w:tcW w:w="2020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Merge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660"/>
        </w:trPr>
        <w:tc>
          <w:tcPr>
            <w:tcW w:w="2020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Frecuencias A1.2</w:t>
            </w:r>
          </w:p>
        </w:tc>
        <w:tc>
          <w:tcPr>
            <w:tcW w:w="2520" w:type="dxa"/>
            <w:vMerge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1066/2/2019</w:t>
            </w:r>
          </w:p>
        </w:tc>
      </w:tr>
      <w:tr w:rsidR="00792E7A" w:rsidTr="001F6461">
        <w:trPr>
          <w:trHeight w:val="660"/>
        </w:trPr>
        <w:tc>
          <w:tcPr>
            <w:tcW w:w="2020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Historia</w:t>
            </w: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Poznać przeszłość 1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Podręcznik do historii dla liceum ogólnokształcącego i technikum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zakres podstawowy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M.Pawlak, A.Szweda</w:t>
            </w:r>
          </w:p>
        </w:tc>
        <w:tc>
          <w:tcPr>
            <w:tcW w:w="1348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622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660"/>
        </w:trPr>
        <w:tc>
          <w:tcPr>
            <w:tcW w:w="2020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MATeMAtyka 1. Podręcznik dla liceum ogólnokształcącego i technikum.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Zakres podstawowy i rozszerzony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Wojciech Babiński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Lech Chańko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Dorota Ponczek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Karolina Wej</w:t>
            </w:r>
          </w:p>
        </w:tc>
        <w:tc>
          <w:tcPr>
            <w:tcW w:w="1348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622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988/1/2019</w:t>
            </w:r>
          </w:p>
        </w:tc>
      </w:tr>
      <w:tr w:rsidR="00792E7A" w:rsidTr="001F6461">
        <w:trPr>
          <w:trHeight w:val="660"/>
        </w:trPr>
        <w:tc>
          <w:tcPr>
            <w:tcW w:w="2020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MATeMAtyka 2. Podręcznik dla liceum ogólnokształcącego i technikum.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Zakres podstawowy i rozszerzony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Wojciech Babiński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Lech Chańko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Dorota Ponczek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Karolina Wej</w:t>
            </w:r>
          </w:p>
        </w:tc>
        <w:tc>
          <w:tcPr>
            <w:tcW w:w="1348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Nowa Era</w:t>
            </w:r>
          </w:p>
        </w:tc>
        <w:tc>
          <w:tcPr>
            <w:tcW w:w="1622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988/2/2020</w:t>
            </w:r>
          </w:p>
        </w:tc>
      </w:tr>
      <w:tr w:rsidR="00792E7A" w:rsidTr="001F6461">
        <w:trPr>
          <w:trHeight w:val="660"/>
        </w:trPr>
        <w:tc>
          <w:tcPr>
            <w:tcW w:w="2020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Fizyka</w:t>
            </w: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„Odkryć fizykę 1”. Podręcznik ze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zbiorem zadań dla liceum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ogólnokształcącego i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technikum. Zakres podstawowy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Marcin Braun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Weronika Śliwa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622" w:type="dxa"/>
            <w:vAlign w:val="center"/>
          </w:tcPr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1001/1/2019</w:t>
            </w:r>
          </w:p>
        </w:tc>
      </w:tr>
      <w:tr w:rsidR="00792E7A" w:rsidTr="001F6461">
        <w:trPr>
          <w:trHeight w:val="660"/>
        </w:trPr>
        <w:tc>
          <w:tcPr>
            <w:tcW w:w="2020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„Odkryć fizykę 2”. Podręcznik ze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zbiorem zadań dla liceum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ogólnokształcącego i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technikum. Zakres podstawowy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Marcin Braun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Weronika Śliwa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Nowa Era</w:t>
            </w:r>
          </w:p>
        </w:tc>
        <w:tc>
          <w:tcPr>
            <w:tcW w:w="1622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ab/>
              <w:t xml:space="preserve">  1001/2/2020</w:t>
            </w:r>
          </w:p>
        </w:tc>
      </w:tr>
      <w:tr w:rsidR="00792E7A" w:rsidTr="001F6461">
        <w:trPr>
          <w:trHeight w:val="660"/>
        </w:trPr>
        <w:tc>
          <w:tcPr>
            <w:tcW w:w="2020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Chemia</w:t>
            </w: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b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 xml:space="preserve">To jest chemia 1. Chemia ogólna i nieorganiczna. </w:t>
            </w:r>
            <w:r w:rsidRPr="001F6461">
              <w:rPr>
                <w:sz w:val="20"/>
                <w:szCs w:val="20"/>
                <w:highlight w:val="white"/>
              </w:rPr>
              <w:t xml:space="preserve">Podręcznik dla liceum ogólnokształcącego i technikum. </w:t>
            </w:r>
            <w:r w:rsidRPr="001F6461">
              <w:rPr>
                <w:b/>
                <w:sz w:val="20"/>
                <w:szCs w:val="20"/>
              </w:rPr>
              <w:t>Zakres podstawowy.</w:t>
            </w:r>
          </w:p>
          <w:p w:rsidR="00792E7A" w:rsidRPr="001F6461" w:rsidRDefault="00792E7A" w:rsidP="001F6461">
            <w:pPr>
              <w:spacing w:before="240" w:after="240" w:line="276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 xml:space="preserve">To jest chemia 1. Karty pracy ucznia z kartami laboratoryjnymi dla liceum ogólnokształcącego i technikum. </w:t>
            </w:r>
            <w:r w:rsidRPr="001F6461">
              <w:rPr>
                <w:b/>
                <w:sz w:val="20"/>
                <w:szCs w:val="20"/>
              </w:rPr>
              <w:t>Zakres podstawowy.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Romuald Hassa</w:t>
            </w: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Aleksandra Mrzigod</w:t>
            </w: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Janusz Mrzigod</w:t>
            </w: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Aleksandra Kwiek</w:t>
            </w: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Elżbieta Megiel</w:t>
            </w:r>
          </w:p>
        </w:tc>
        <w:tc>
          <w:tcPr>
            <w:tcW w:w="13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7A" w:rsidRPr="001F6461" w:rsidRDefault="00792E7A" w:rsidP="001F6461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Nowa Era</w:t>
            </w:r>
          </w:p>
        </w:tc>
        <w:tc>
          <w:tcPr>
            <w:tcW w:w="1622" w:type="dxa"/>
            <w:vAlign w:val="center"/>
          </w:tcPr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994/1/2019</w:t>
            </w:r>
          </w:p>
        </w:tc>
      </w:tr>
      <w:tr w:rsidR="00792E7A" w:rsidTr="001F6461">
        <w:trPr>
          <w:trHeight w:val="660"/>
        </w:trPr>
        <w:tc>
          <w:tcPr>
            <w:tcW w:w="2020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7A" w:rsidRPr="001F6461" w:rsidRDefault="00792E7A" w:rsidP="001F6461">
            <w:pPr>
              <w:spacing w:before="240" w:after="240"/>
              <w:ind w:left="60"/>
              <w:jc w:val="center"/>
              <w:rPr>
                <w:b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7A" w:rsidRPr="001F6461" w:rsidRDefault="00792E7A" w:rsidP="001F6461">
            <w:pPr>
              <w:spacing w:before="240" w:after="240" w:line="276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 xml:space="preserve">To jest chemia 1. Chemia ogólna i nieorganiczna. </w:t>
            </w:r>
            <w:r w:rsidRPr="001F6461">
              <w:rPr>
                <w:sz w:val="20"/>
                <w:szCs w:val="20"/>
                <w:highlight w:val="white"/>
              </w:rPr>
              <w:t xml:space="preserve">Podręcznik dla liceum ogólnokształcącego i technikum. </w:t>
            </w:r>
            <w:r w:rsidRPr="001F6461">
              <w:rPr>
                <w:b/>
                <w:sz w:val="20"/>
                <w:szCs w:val="20"/>
              </w:rPr>
              <w:t>Zakres podstawowy.</w:t>
            </w:r>
          </w:p>
          <w:p w:rsidR="00792E7A" w:rsidRPr="001F6461" w:rsidRDefault="00792E7A" w:rsidP="001F6461">
            <w:pPr>
              <w:spacing w:before="240" w:after="240" w:line="276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 xml:space="preserve">To jest chemia 1. Karty pracy ucznia z kartami laboratoryjnymi dla liceum ogólnokształcącego i technikum. </w:t>
            </w:r>
            <w:r w:rsidRPr="001F6461">
              <w:rPr>
                <w:b/>
                <w:sz w:val="20"/>
                <w:szCs w:val="20"/>
              </w:rPr>
              <w:t>Zakres podstawowy.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Romuald Hassa</w:t>
            </w: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Aleksandra Mrzigod</w:t>
            </w: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Janusz Mrzigod</w:t>
            </w:r>
          </w:p>
          <w:p w:rsidR="00792E7A" w:rsidRPr="001F6461" w:rsidRDefault="00792E7A" w:rsidP="001F6461">
            <w:pPr>
              <w:spacing w:before="240" w:after="240" w:line="276" w:lineRule="auto"/>
              <w:ind w:left="6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 xml:space="preserve">  </w:t>
            </w: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Aleksandra Kwiek</w:t>
            </w: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Elżbieta Megiel</w:t>
            </w:r>
          </w:p>
        </w:tc>
        <w:tc>
          <w:tcPr>
            <w:tcW w:w="1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7A" w:rsidRPr="001F6461" w:rsidRDefault="00792E7A" w:rsidP="001F6461">
            <w:pPr>
              <w:spacing w:before="240" w:after="240" w:line="276" w:lineRule="auto"/>
              <w:ind w:left="60"/>
              <w:jc w:val="center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Nowa Era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7A" w:rsidRPr="001F6461" w:rsidRDefault="00792E7A" w:rsidP="001F6461">
            <w:pPr>
              <w:spacing w:before="240" w:after="240" w:line="276" w:lineRule="auto"/>
              <w:ind w:left="12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994/1/2019</w:t>
            </w:r>
          </w:p>
        </w:tc>
      </w:tr>
      <w:tr w:rsidR="00792E7A" w:rsidTr="001F6461">
        <w:trPr>
          <w:trHeight w:val="660"/>
        </w:trPr>
        <w:tc>
          <w:tcPr>
            <w:tcW w:w="2020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Biologia</w:t>
            </w:r>
          </w:p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2E7A" w:rsidRPr="001F6461" w:rsidRDefault="00792E7A" w:rsidP="001F6461">
            <w:pPr>
              <w:ind w:left="60"/>
              <w:jc w:val="left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1F6461">
              <w:rPr>
                <w:b/>
                <w:color w:val="000000"/>
                <w:sz w:val="20"/>
                <w:szCs w:val="20"/>
                <w:highlight w:val="white"/>
              </w:rPr>
              <w:t xml:space="preserve">Biologia na czasie </w:t>
            </w:r>
          </w:p>
          <w:p w:rsidR="00792E7A" w:rsidRPr="001F6461" w:rsidRDefault="00792E7A" w:rsidP="001F6461">
            <w:pPr>
              <w:ind w:left="60"/>
              <w:jc w:val="left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1F6461">
              <w:rPr>
                <w:color w:val="000000"/>
                <w:sz w:val="20"/>
                <w:szCs w:val="20"/>
                <w:highlight w:val="white"/>
              </w:rPr>
              <w:t xml:space="preserve">Podręcznik dla liceum ogólnokształcącego i technikum, </w:t>
            </w:r>
            <w:r w:rsidRPr="001F6461">
              <w:rPr>
                <w:b/>
                <w:color w:val="000000"/>
                <w:sz w:val="20"/>
                <w:szCs w:val="20"/>
                <w:highlight w:val="white"/>
              </w:rPr>
              <w:t>zakres podstawowy</w:t>
            </w:r>
          </w:p>
          <w:p w:rsidR="00792E7A" w:rsidRPr="001F6461" w:rsidRDefault="00792E7A" w:rsidP="001F6461">
            <w:pPr>
              <w:ind w:left="420" w:hanging="360"/>
              <w:jc w:val="left"/>
              <w:rPr>
                <w:color w:val="000000"/>
                <w:sz w:val="20"/>
                <w:szCs w:val="20"/>
                <w:highlight w:val="white"/>
              </w:rPr>
            </w:pPr>
            <w:r w:rsidRPr="001F6461">
              <w:rPr>
                <w:color w:val="000000"/>
                <w:sz w:val="20"/>
                <w:szCs w:val="20"/>
                <w:highlight w:val="white"/>
              </w:rPr>
              <w:t>·</w:t>
            </w:r>
            <w:r w:rsidRPr="001F6461">
              <w:rPr>
                <w:color w:val="000000"/>
                <w:sz w:val="14"/>
                <w:szCs w:val="14"/>
                <w:highlight w:val="white"/>
              </w:rPr>
              <w:t xml:space="preserve">         </w:t>
            </w:r>
            <w:r w:rsidRPr="001F6461"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</w:p>
          <w:p w:rsidR="00792E7A" w:rsidRPr="001F6461" w:rsidRDefault="00792E7A" w:rsidP="001F6461">
            <w:pPr>
              <w:ind w:left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2E7A" w:rsidRPr="001F6461" w:rsidRDefault="00792E7A" w:rsidP="001F6461">
            <w:pPr>
              <w:ind w:left="60"/>
              <w:jc w:val="left"/>
              <w:rPr>
                <w:color w:val="000000"/>
                <w:sz w:val="20"/>
                <w:szCs w:val="20"/>
                <w:highlight w:val="white"/>
              </w:rPr>
            </w:pPr>
            <w:r w:rsidRPr="001F6461">
              <w:rPr>
                <w:color w:val="000000"/>
                <w:sz w:val="20"/>
                <w:szCs w:val="20"/>
                <w:highlight w:val="white"/>
              </w:rPr>
              <w:t>Anna Helmin, Jolanta Holeczek</w:t>
            </w:r>
          </w:p>
          <w:p w:rsidR="00792E7A" w:rsidRPr="001F6461" w:rsidRDefault="00792E7A" w:rsidP="001F6461">
            <w:pPr>
              <w:ind w:left="60"/>
              <w:jc w:val="left"/>
              <w:rPr>
                <w:b/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7A" w:rsidRPr="001F6461" w:rsidRDefault="00792E7A" w:rsidP="001F6461">
            <w:pPr>
              <w:ind w:left="60"/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622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660"/>
        </w:trPr>
        <w:tc>
          <w:tcPr>
            <w:tcW w:w="2020" w:type="dxa"/>
            <w:vMerge/>
            <w:vAlign w:val="center"/>
          </w:tcPr>
          <w:p w:rsidR="00792E7A" w:rsidRPr="001F6461" w:rsidRDefault="00792E7A" w:rsidP="001F6461">
            <w:pPr>
              <w:widowControl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2E7A" w:rsidRPr="001F6461" w:rsidRDefault="00792E7A" w:rsidP="001F6461">
            <w:pPr>
              <w:ind w:left="60"/>
              <w:jc w:val="left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1F6461">
              <w:rPr>
                <w:b/>
                <w:color w:val="000000"/>
                <w:sz w:val="20"/>
                <w:szCs w:val="20"/>
                <w:highlight w:val="white"/>
              </w:rPr>
              <w:t xml:space="preserve">Biologia na czasie </w:t>
            </w:r>
          </w:p>
          <w:p w:rsidR="00792E7A" w:rsidRPr="001F6461" w:rsidRDefault="00792E7A" w:rsidP="001F6461">
            <w:pPr>
              <w:ind w:left="60"/>
              <w:jc w:val="left"/>
              <w:rPr>
                <w:color w:val="000000"/>
                <w:sz w:val="20"/>
                <w:szCs w:val="20"/>
                <w:highlight w:val="white"/>
              </w:rPr>
            </w:pPr>
            <w:r w:rsidRPr="001F6461">
              <w:rPr>
                <w:color w:val="000000"/>
                <w:sz w:val="20"/>
                <w:szCs w:val="20"/>
                <w:highlight w:val="white"/>
              </w:rPr>
              <w:t>Karty pracy ucznia dla liceum ogólnokształcącego i technikum,</w:t>
            </w:r>
          </w:p>
          <w:p w:rsidR="00792E7A" w:rsidRPr="001F6461" w:rsidRDefault="00792E7A" w:rsidP="001F6461">
            <w:pPr>
              <w:spacing w:before="120"/>
              <w:ind w:left="60"/>
              <w:jc w:val="left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1F6461">
              <w:rPr>
                <w:b/>
                <w:color w:val="000000"/>
                <w:sz w:val="20"/>
                <w:szCs w:val="20"/>
                <w:highlight w:val="white"/>
              </w:rPr>
              <w:t xml:space="preserve"> zakres podstawowy</w:t>
            </w:r>
          </w:p>
          <w:p w:rsidR="00792E7A" w:rsidRPr="001F6461" w:rsidRDefault="00792E7A" w:rsidP="001F6461">
            <w:pPr>
              <w:ind w:left="420" w:hanging="360"/>
              <w:jc w:val="left"/>
              <w:rPr>
                <w:color w:val="000000"/>
                <w:sz w:val="20"/>
                <w:szCs w:val="20"/>
                <w:highlight w:val="white"/>
              </w:rPr>
            </w:pPr>
            <w:r w:rsidRPr="001F6461">
              <w:rPr>
                <w:color w:val="000000"/>
                <w:sz w:val="20"/>
                <w:szCs w:val="20"/>
                <w:highlight w:val="white"/>
              </w:rPr>
              <w:t>·</w:t>
            </w:r>
            <w:r w:rsidRPr="001F6461">
              <w:rPr>
                <w:color w:val="000000"/>
                <w:sz w:val="14"/>
                <w:szCs w:val="14"/>
                <w:highlight w:val="white"/>
              </w:rPr>
              <w:t xml:space="preserve">         </w:t>
            </w:r>
            <w:r w:rsidRPr="001F6461"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2E7A" w:rsidRPr="001F6461" w:rsidRDefault="00792E7A" w:rsidP="001F6461">
            <w:pPr>
              <w:ind w:left="60"/>
              <w:jc w:val="left"/>
              <w:rPr>
                <w:color w:val="000000"/>
                <w:sz w:val="20"/>
                <w:szCs w:val="20"/>
                <w:highlight w:val="white"/>
              </w:rPr>
            </w:pPr>
            <w:r w:rsidRPr="001F6461">
              <w:rPr>
                <w:color w:val="000000"/>
                <w:sz w:val="20"/>
                <w:szCs w:val="20"/>
                <w:highlight w:val="white"/>
              </w:rPr>
              <w:t>Barbara Januszewska-Hasiec, Joanna Kobyłecka, Jacek Pawłowski, Renata Stencel</w:t>
            </w:r>
          </w:p>
          <w:p w:rsidR="00792E7A" w:rsidRPr="001F6461" w:rsidRDefault="00792E7A" w:rsidP="001F6461">
            <w:pPr>
              <w:ind w:left="420" w:hanging="360"/>
              <w:jc w:val="left"/>
              <w:rPr>
                <w:color w:val="000000"/>
                <w:sz w:val="20"/>
                <w:szCs w:val="20"/>
                <w:highlight w:val="white"/>
              </w:rPr>
            </w:pPr>
            <w:r w:rsidRPr="001F6461">
              <w:rPr>
                <w:color w:val="000000"/>
                <w:sz w:val="20"/>
                <w:szCs w:val="20"/>
                <w:highlight w:val="white"/>
              </w:rPr>
              <w:t>·</w:t>
            </w:r>
            <w:r w:rsidRPr="001F6461">
              <w:rPr>
                <w:color w:val="000000"/>
                <w:sz w:val="14"/>
                <w:szCs w:val="14"/>
                <w:highlight w:val="white"/>
              </w:rPr>
              <w:t xml:space="preserve">         </w:t>
            </w:r>
            <w:r w:rsidRPr="001F6461"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34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7A" w:rsidRPr="001F6461" w:rsidRDefault="00792E7A" w:rsidP="001F6461">
            <w:pPr>
              <w:ind w:left="60"/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622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660"/>
        </w:trPr>
        <w:tc>
          <w:tcPr>
            <w:tcW w:w="2020" w:type="dxa"/>
            <w:vMerge/>
            <w:vAlign w:val="center"/>
          </w:tcPr>
          <w:p w:rsidR="00792E7A" w:rsidRPr="001F6461" w:rsidRDefault="00792E7A" w:rsidP="001F6461">
            <w:pPr>
              <w:widowControl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2E7A" w:rsidRPr="001F6461" w:rsidRDefault="00792E7A" w:rsidP="001F6461">
            <w:pPr>
              <w:spacing w:before="240" w:after="240"/>
              <w:ind w:left="120"/>
              <w:jc w:val="left"/>
              <w:rPr>
                <w:b/>
                <w:sz w:val="20"/>
                <w:szCs w:val="20"/>
                <w:highlight w:val="white"/>
              </w:rPr>
            </w:pPr>
            <w:r w:rsidRPr="001F6461">
              <w:rPr>
                <w:b/>
                <w:sz w:val="20"/>
                <w:szCs w:val="20"/>
                <w:highlight w:val="white"/>
              </w:rPr>
              <w:t>Biologia na czasie 2</w:t>
            </w:r>
          </w:p>
          <w:p w:rsidR="00792E7A" w:rsidRPr="001F6461" w:rsidRDefault="00792E7A" w:rsidP="001F6461">
            <w:pPr>
              <w:spacing w:before="240" w:after="240"/>
              <w:ind w:left="120"/>
              <w:jc w:val="left"/>
              <w:rPr>
                <w:b/>
                <w:sz w:val="20"/>
                <w:szCs w:val="20"/>
                <w:highlight w:val="white"/>
              </w:rPr>
            </w:pPr>
            <w:r w:rsidRPr="001F6461">
              <w:rPr>
                <w:b/>
                <w:sz w:val="20"/>
                <w:szCs w:val="20"/>
                <w:highlight w:val="white"/>
              </w:rPr>
              <w:t>Podręcznik dla liceum ogólnokształcącego i technikum, zakres podstawowy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2E7A" w:rsidRPr="001F6461" w:rsidRDefault="00792E7A" w:rsidP="001F6461">
            <w:pPr>
              <w:spacing w:before="240" w:after="240"/>
              <w:ind w:left="120"/>
              <w:jc w:val="left"/>
              <w:rPr>
                <w:color w:val="333333"/>
                <w:sz w:val="20"/>
                <w:szCs w:val="20"/>
                <w:shd w:val="clear" w:color="auto" w:fill="F7F7F7"/>
              </w:rPr>
            </w:pPr>
            <w:r w:rsidRPr="001F6461">
              <w:rPr>
                <w:color w:val="333333"/>
                <w:sz w:val="20"/>
                <w:szCs w:val="20"/>
                <w:shd w:val="clear" w:color="auto" w:fill="F7F7F7"/>
              </w:rPr>
              <w:t>Anna Helmin, Jolanta Holeczek</w:t>
            </w:r>
          </w:p>
        </w:tc>
        <w:tc>
          <w:tcPr>
            <w:tcW w:w="13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2E7A" w:rsidRPr="001F6461" w:rsidRDefault="00792E7A" w:rsidP="001F6461">
            <w:pPr>
              <w:spacing w:before="240" w:after="240"/>
              <w:ind w:left="120"/>
              <w:jc w:val="center"/>
              <w:rPr>
                <w:sz w:val="20"/>
                <w:szCs w:val="20"/>
                <w:highlight w:val="white"/>
              </w:rPr>
            </w:pPr>
            <w:r w:rsidRPr="001F6461">
              <w:rPr>
                <w:sz w:val="20"/>
                <w:szCs w:val="20"/>
                <w:highlight w:val="white"/>
              </w:rPr>
              <w:t>Nowa Era</w:t>
            </w:r>
          </w:p>
          <w:p w:rsidR="00792E7A" w:rsidRPr="001F6461" w:rsidRDefault="00792E7A" w:rsidP="001F6461">
            <w:pPr>
              <w:spacing w:before="240" w:after="240"/>
              <w:ind w:left="120"/>
              <w:jc w:val="center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7A" w:rsidRPr="001F6461" w:rsidRDefault="00792E7A" w:rsidP="001F6461">
            <w:pPr>
              <w:spacing w:before="240" w:after="240"/>
              <w:ind w:left="12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W trakcie procedury MEN</w:t>
            </w:r>
          </w:p>
        </w:tc>
      </w:tr>
      <w:tr w:rsidR="00792E7A" w:rsidTr="001F6461">
        <w:trPr>
          <w:trHeight w:val="660"/>
        </w:trPr>
        <w:tc>
          <w:tcPr>
            <w:tcW w:w="2020" w:type="dxa"/>
            <w:vMerge/>
            <w:vAlign w:val="center"/>
          </w:tcPr>
          <w:p w:rsidR="00792E7A" w:rsidRPr="001F6461" w:rsidRDefault="00792E7A" w:rsidP="001F6461">
            <w:pPr>
              <w:widowControl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2E7A" w:rsidRPr="001F6461" w:rsidRDefault="00792E7A" w:rsidP="001F6461">
            <w:pPr>
              <w:spacing w:before="240" w:after="240"/>
              <w:ind w:left="120"/>
              <w:jc w:val="left"/>
              <w:rPr>
                <w:b/>
                <w:sz w:val="20"/>
                <w:szCs w:val="20"/>
                <w:highlight w:val="white"/>
              </w:rPr>
            </w:pPr>
            <w:r w:rsidRPr="001F6461">
              <w:rPr>
                <w:b/>
                <w:sz w:val="20"/>
                <w:szCs w:val="20"/>
                <w:highlight w:val="white"/>
              </w:rPr>
              <w:t>Biologia na czasie 2</w:t>
            </w:r>
          </w:p>
          <w:p w:rsidR="00792E7A" w:rsidRPr="001F6461" w:rsidRDefault="00792E7A" w:rsidP="001F6461">
            <w:pPr>
              <w:spacing w:before="240" w:after="240"/>
              <w:ind w:left="120"/>
              <w:jc w:val="left"/>
              <w:rPr>
                <w:b/>
                <w:sz w:val="20"/>
                <w:szCs w:val="20"/>
                <w:highlight w:val="white"/>
              </w:rPr>
            </w:pPr>
            <w:r w:rsidRPr="001F6461">
              <w:rPr>
                <w:b/>
                <w:sz w:val="20"/>
                <w:szCs w:val="20"/>
                <w:highlight w:val="white"/>
              </w:rPr>
              <w:t>Karty pracy ucznia dla liceum ogólnokształcącego i technikum,</w:t>
            </w:r>
          </w:p>
          <w:p w:rsidR="00792E7A" w:rsidRPr="001F6461" w:rsidRDefault="00792E7A" w:rsidP="001F6461">
            <w:pPr>
              <w:spacing w:before="120"/>
              <w:ind w:left="120"/>
              <w:jc w:val="left"/>
              <w:rPr>
                <w:b/>
                <w:sz w:val="20"/>
                <w:szCs w:val="20"/>
                <w:highlight w:val="white"/>
              </w:rPr>
            </w:pPr>
            <w:r w:rsidRPr="001F6461">
              <w:rPr>
                <w:b/>
                <w:sz w:val="20"/>
                <w:szCs w:val="20"/>
                <w:highlight w:val="white"/>
              </w:rPr>
              <w:t xml:space="preserve"> zakres podstawowy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2E7A" w:rsidRPr="001F6461" w:rsidRDefault="00792E7A" w:rsidP="001F6461">
            <w:pPr>
              <w:spacing w:before="240" w:after="240"/>
              <w:ind w:left="120"/>
              <w:jc w:val="left"/>
              <w:rPr>
                <w:sz w:val="20"/>
                <w:szCs w:val="20"/>
                <w:highlight w:val="white"/>
              </w:rPr>
            </w:pPr>
            <w:r w:rsidRPr="001F6461">
              <w:rPr>
                <w:sz w:val="20"/>
                <w:szCs w:val="20"/>
                <w:highlight w:val="white"/>
              </w:rPr>
              <w:t xml:space="preserve"> </w:t>
            </w:r>
            <w:r w:rsidRPr="001F6461">
              <w:rPr>
                <w:color w:val="333333"/>
                <w:sz w:val="20"/>
                <w:szCs w:val="20"/>
                <w:highlight w:val="white"/>
              </w:rPr>
              <w:t>Dawid Kaczmarek, Jacek Pawłowski, Renata Stencel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2E7A" w:rsidRPr="001F6461" w:rsidRDefault="00792E7A" w:rsidP="001F6461">
            <w:pPr>
              <w:spacing w:before="240" w:after="240"/>
              <w:ind w:left="120"/>
              <w:jc w:val="center"/>
              <w:rPr>
                <w:sz w:val="20"/>
                <w:szCs w:val="20"/>
                <w:highlight w:val="white"/>
              </w:rPr>
            </w:pPr>
            <w:r w:rsidRPr="001F6461">
              <w:rPr>
                <w:sz w:val="20"/>
                <w:szCs w:val="20"/>
                <w:highlight w:val="white"/>
              </w:rPr>
              <w:t>Nowa Era</w:t>
            </w:r>
          </w:p>
          <w:p w:rsidR="00792E7A" w:rsidRPr="001F6461" w:rsidRDefault="00792E7A" w:rsidP="001F6461">
            <w:pPr>
              <w:spacing w:before="240" w:after="240"/>
              <w:ind w:left="120"/>
              <w:jc w:val="center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7A" w:rsidRPr="001F6461" w:rsidRDefault="00792E7A" w:rsidP="001F6461">
            <w:pPr>
              <w:spacing w:before="240" w:after="240"/>
              <w:ind w:left="12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 xml:space="preserve"> </w:t>
            </w:r>
          </w:p>
        </w:tc>
      </w:tr>
      <w:tr w:rsidR="00792E7A" w:rsidTr="001F6461">
        <w:trPr>
          <w:trHeight w:val="660"/>
        </w:trPr>
        <w:tc>
          <w:tcPr>
            <w:tcW w:w="2020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Geografia</w:t>
            </w:r>
          </w:p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b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O</w:t>
            </w:r>
            <w:r w:rsidRPr="001F6461">
              <w:rPr>
                <w:b/>
                <w:sz w:val="20"/>
                <w:szCs w:val="20"/>
              </w:rPr>
              <w:t>blicza geografii 1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Podręcznik dla liceum ogólnokształcącego i technikum, zakres podstawowy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Oblicza geografii 1.Karty pracy ucznia</w:t>
            </w:r>
            <w:r w:rsidRPr="001F6461">
              <w:rPr>
                <w:sz w:val="20"/>
                <w:szCs w:val="20"/>
              </w:rPr>
              <w:t xml:space="preserve"> dla liceum ogólnokształcącego i technikum, zakres podstawowy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Roman Malarz, Marek Więckowski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Katarzyna Maciążek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Nowa Era</w:t>
            </w: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  <w:r w:rsidRPr="001F6461">
              <w:rPr>
                <w:sz w:val="21"/>
                <w:szCs w:val="21"/>
                <w:shd w:val="clear" w:color="auto" w:fill="F7F7F7"/>
              </w:rPr>
              <w:t>983/1/2019</w:t>
            </w:r>
          </w:p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</w:p>
        </w:tc>
      </w:tr>
      <w:tr w:rsidR="00792E7A" w:rsidTr="001F6461">
        <w:trPr>
          <w:trHeight w:val="660"/>
        </w:trPr>
        <w:tc>
          <w:tcPr>
            <w:tcW w:w="2020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pStyle w:val="Heading1"/>
              <w:shd w:val="clear" w:color="auto" w:fill="F7F7F7"/>
              <w:spacing w:before="0" w:after="0" w:line="288" w:lineRule="auto"/>
              <w:ind w:firstLine="0"/>
              <w:rPr>
                <w:b/>
              </w:rPr>
            </w:pPr>
            <w:bookmarkStart w:id="6" w:name="_heading=h.d8hfzbbplcmf" w:colFirst="0" w:colLast="0"/>
            <w:bookmarkEnd w:id="6"/>
            <w:r w:rsidRPr="001F6461">
              <w:rPr>
                <w:rFonts w:ascii="Roboto" w:hAnsi="Roboto" w:cs="Roboto"/>
                <w:b/>
              </w:rPr>
              <w:t>O</w:t>
            </w:r>
            <w:r w:rsidRPr="001F6461">
              <w:rPr>
                <w:b/>
              </w:rPr>
              <w:t>blicza geografii 2.</w:t>
            </w:r>
          </w:p>
          <w:p w:rsidR="00792E7A" w:rsidRDefault="00792E7A"/>
          <w:p w:rsidR="00792E7A" w:rsidRDefault="00792E7A" w:rsidP="001F6461">
            <w:pPr>
              <w:shd w:val="clear" w:color="auto" w:fill="F7F7F7"/>
              <w:spacing w:after="300" w:line="266" w:lineRule="auto"/>
              <w:jc w:val="left"/>
            </w:pPr>
            <w:r w:rsidRPr="001F6461">
              <w:rPr>
                <w:sz w:val="20"/>
                <w:szCs w:val="20"/>
              </w:rPr>
              <w:t xml:space="preserve">Podręcznik dla liceum ogólnokształcącego i technikum, zakres podstawowy    </w:t>
            </w:r>
          </w:p>
          <w:p w:rsidR="00792E7A" w:rsidRPr="001F6461" w:rsidRDefault="00792E7A" w:rsidP="001F6461">
            <w:pPr>
              <w:shd w:val="clear" w:color="auto" w:fill="F7F7F7"/>
              <w:spacing w:after="300" w:line="266" w:lineRule="auto"/>
              <w:jc w:val="left"/>
              <w:rPr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  <w:shd w:val="clear" w:color="auto" w:fill="F7F7F7"/>
              </w:rPr>
              <w:t xml:space="preserve">Oblicza geografii 2. Karty pracy ucznia </w:t>
            </w:r>
            <w:r w:rsidRPr="001F6461">
              <w:rPr>
                <w:sz w:val="20"/>
                <w:szCs w:val="20"/>
                <w:shd w:val="clear" w:color="auto" w:fill="F7F7F7"/>
              </w:rPr>
              <w:t>dla liceum ogólnokształcącego i technikum, zakres podstawowy</w:t>
            </w:r>
            <w:r w:rsidRPr="001F6461">
              <w:rPr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  <w:shd w:val="clear" w:color="auto" w:fill="F7F7F7"/>
              </w:rPr>
            </w:pPr>
            <w:r w:rsidRPr="001F6461">
              <w:rPr>
                <w:sz w:val="20"/>
                <w:szCs w:val="20"/>
                <w:shd w:val="clear" w:color="auto" w:fill="F7F7F7"/>
              </w:rPr>
              <w:t>Tomasz Rachwał, Radosław Uliszak, Krzysztof Wiedermann, Paweł Kroh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  <w:shd w:val="clear" w:color="auto" w:fill="F7F7F7"/>
              </w:rPr>
            </w:pPr>
            <w:r w:rsidRPr="001F6461">
              <w:rPr>
                <w:sz w:val="20"/>
                <w:szCs w:val="20"/>
                <w:shd w:val="clear" w:color="auto" w:fill="F7F7F7"/>
              </w:rPr>
              <w:t>Katarzyna Maciążek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  <w:shd w:val="clear" w:color="auto" w:fill="F7F7F7"/>
              </w:rPr>
            </w:pPr>
          </w:p>
        </w:tc>
        <w:tc>
          <w:tcPr>
            <w:tcW w:w="1348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Nowa Era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  <w:r w:rsidRPr="001F6461">
              <w:rPr>
                <w:sz w:val="21"/>
                <w:szCs w:val="21"/>
                <w:shd w:val="clear" w:color="auto" w:fill="F7F7F7"/>
              </w:rPr>
              <w:t>983/2/2020</w:t>
            </w:r>
          </w:p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1"/>
                <w:szCs w:val="21"/>
                <w:shd w:val="clear" w:color="auto" w:fill="F7F7F7"/>
              </w:rPr>
            </w:pPr>
          </w:p>
        </w:tc>
      </w:tr>
      <w:tr w:rsidR="00792E7A" w:rsidTr="001F6461">
        <w:trPr>
          <w:trHeight w:val="660"/>
        </w:trPr>
        <w:tc>
          <w:tcPr>
            <w:tcW w:w="2020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 xml:space="preserve">I </w:t>
            </w:r>
          </w:p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495" w:type="dxa"/>
            <w:vAlign w:val="center"/>
          </w:tcPr>
          <w:p w:rsidR="00792E7A" w:rsidRDefault="00792E7A">
            <w:pPr>
              <w:pStyle w:val="Heading1"/>
            </w:pPr>
            <w:bookmarkStart w:id="7" w:name="_heading=h.vpqmvog2qmms" w:colFirst="0" w:colLast="0"/>
            <w:bookmarkEnd w:id="7"/>
            <w:r>
              <w:t>Teraz bajty. Informatyka dla szkół ponadpodstawowych. Zakres podstawowy. Klasa I</w:t>
            </w:r>
          </w:p>
          <w:p w:rsidR="00792E7A" w:rsidRPr="001F6461" w:rsidRDefault="00792E7A" w:rsidP="001F6461">
            <w:pPr>
              <w:tabs>
                <w:tab w:val="left" w:pos="454"/>
              </w:tabs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Podręcznik Teraz bajty. Informatyka dla szkół ponadpodstawowych.</w:t>
            </w:r>
          </w:p>
          <w:p w:rsidR="00792E7A" w:rsidRPr="001F6461" w:rsidRDefault="00792E7A" w:rsidP="001F6461">
            <w:pPr>
              <w:tabs>
                <w:tab w:val="left" w:pos="454"/>
              </w:tabs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Zakres podstawowy. Klasa II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Grażyna Koba</w:t>
            </w:r>
          </w:p>
        </w:tc>
        <w:tc>
          <w:tcPr>
            <w:tcW w:w="1348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Migra</w:t>
            </w:r>
          </w:p>
        </w:tc>
        <w:tc>
          <w:tcPr>
            <w:tcW w:w="1622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1042/1/2019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1042/2/2020</w:t>
            </w:r>
          </w:p>
        </w:tc>
      </w:tr>
      <w:tr w:rsidR="00792E7A" w:rsidTr="001F6461">
        <w:trPr>
          <w:trHeight w:val="660"/>
        </w:trPr>
        <w:tc>
          <w:tcPr>
            <w:tcW w:w="2020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Edukacja dla bezpieczeństwa</w:t>
            </w: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Podręcznik dla szkoły ponadpodstawowej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zakres podstawowy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B. Boniek, A. Kruczyński</w:t>
            </w:r>
          </w:p>
        </w:tc>
        <w:tc>
          <w:tcPr>
            <w:tcW w:w="1348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Operon</w:t>
            </w:r>
          </w:p>
        </w:tc>
        <w:tc>
          <w:tcPr>
            <w:tcW w:w="1622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1007/2019</w:t>
            </w:r>
          </w:p>
        </w:tc>
      </w:tr>
      <w:tr w:rsidR="00792E7A" w:rsidTr="001F6461">
        <w:trPr>
          <w:trHeight w:val="660"/>
        </w:trPr>
        <w:tc>
          <w:tcPr>
            <w:tcW w:w="2020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Wiedza o społeczeństwie</w:t>
            </w: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Podręcznik dla szkoły ponadpodstawowej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zakres podstawowy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Z. Smutek, B. Surmacz, J. Maleska</w:t>
            </w:r>
          </w:p>
        </w:tc>
        <w:tc>
          <w:tcPr>
            <w:tcW w:w="1348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</w:rPr>
            </w:pPr>
            <w:r w:rsidRPr="001F6461">
              <w:rPr>
                <w:color w:val="000000"/>
                <w:sz w:val="20"/>
                <w:szCs w:val="20"/>
              </w:rPr>
              <w:t>Operon</w:t>
            </w:r>
          </w:p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1018/1/2019</w:t>
            </w:r>
          </w:p>
        </w:tc>
      </w:tr>
      <w:tr w:rsidR="00792E7A" w:rsidTr="001F6461">
        <w:trPr>
          <w:trHeight w:val="660"/>
        </w:trPr>
        <w:tc>
          <w:tcPr>
            <w:tcW w:w="2020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Filozofia</w:t>
            </w: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Spotkania z filozofią.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Podręcznik do filozofii dla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klasy pierwszej liceum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ogólnokształcącego i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technikum. Zakres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podstawowy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Monika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Bokiniec,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Sylwester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Zielka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Nowa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Era</w:t>
            </w:r>
          </w:p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660"/>
        </w:trPr>
        <w:tc>
          <w:tcPr>
            <w:tcW w:w="2020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Plastyka</w:t>
            </w: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Spotkania ze sztuką. Podręczniki do plastyki dla liceum ogólnokształcącego i technikum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 xml:space="preserve">Marta Ipczyńska, 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Natalia Mrozkowiak</w:t>
            </w:r>
          </w:p>
        </w:tc>
        <w:tc>
          <w:tcPr>
            <w:tcW w:w="1348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Nowa Era</w:t>
            </w:r>
          </w:p>
        </w:tc>
        <w:tc>
          <w:tcPr>
            <w:tcW w:w="1622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>
              <w:t>1009/2019</w:t>
            </w:r>
          </w:p>
        </w:tc>
      </w:tr>
      <w:tr w:rsidR="00792E7A" w:rsidTr="001F6461">
        <w:trPr>
          <w:trHeight w:val="660"/>
        </w:trPr>
        <w:tc>
          <w:tcPr>
            <w:tcW w:w="2020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Bezpieczeństwo i higiena pracy</w:t>
            </w: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Bezpieczeństwo i higiena pracy - podręcznik do nauki zawodu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Wanda Bukała</w:t>
            </w:r>
            <w:r w:rsidRPr="001F6461">
              <w:rPr>
                <w:sz w:val="20"/>
                <w:szCs w:val="20"/>
              </w:rPr>
              <w:br/>
              <w:t>Krzysztof Szczęch</w:t>
            </w:r>
          </w:p>
        </w:tc>
        <w:tc>
          <w:tcPr>
            <w:tcW w:w="1348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WSiP</w:t>
            </w:r>
          </w:p>
        </w:tc>
        <w:tc>
          <w:tcPr>
            <w:tcW w:w="1622" w:type="dxa"/>
            <w:vAlign w:val="center"/>
          </w:tcPr>
          <w:p w:rsidR="00792E7A" w:rsidRDefault="00792E7A" w:rsidP="001F6461">
            <w:pPr>
              <w:jc w:val="left"/>
            </w:pPr>
          </w:p>
        </w:tc>
      </w:tr>
      <w:tr w:rsidR="00792E7A" w:rsidTr="001F6461">
        <w:trPr>
          <w:trHeight w:val="660"/>
        </w:trPr>
        <w:tc>
          <w:tcPr>
            <w:tcW w:w="2020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Kompetencje społeczne i organizacja pracy zespołów</w:t>
            </w: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Kompetencje personalne i społeczne - podręcznik</w:t>
            </w:r>
          </w:p>
          <w:p w:rsidR="00792E7A" w:rsidRPr="001F6461" w:rsidRDefault="00792E7A" w:rsidP="001F6461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Organizowanie pracy małych zespołów - podręcznik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Anna Krajewska</w:t>
            </w:r>
          </w:p>
          <w:p w:rsidR="00792E7A" w:rsidRPr="001F6461" w:rsidRDefault="00792E7A" w:rsidP="001F6461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Iza Flor</w:t>
            </w:r>
          </w:p>
        </w:tc>
        <w:tc>
          <w:tcPr>
            <w:tcW w:w="1348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Ekonomik</w:t>
            </w:r>
          </w:p>
        </w:tc>
        <w:tc>
          <w:tcPr>
            <w:tcW w:w="1622" w:type="dxa"/>
            <w:vAlign w:val="center"/>
          </w:tcPr>
          <w:p w:rsidR="00792E7A" w:rsidRDefault="00792E7A" w:rsidP="001F6461">
            <w:pPr>
              <w:jc w:val="left"/>
            </w:pPr>
          </w:p>
        </w:tc>
      </w:tr>
      <w:tr w:rsidR="00792E7A" w:rsidTr="001F6461">
        <w:trPr>
          <w:trHeight w:val="660"/>
        </w:trPr>
        <w:tc>
          <w:tcPr>
            <w:tcW w:w="2020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Język obcy zawodowy</w:t>
            </w: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</w:t>
            </w:r>
          </w:p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ind w:left="720" w:hanging="36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Career Paths: Information Technology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ind w:left="720" w:hanging="360"/>
              <w:jc w:val="left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Express Publishing</w:t>
            </w:r>
          </w:p>
        </w:tc>
        <w:tc>
          <w:tcPr>
            <w:tcW w:w="1622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W  całym cyklu kształcenia/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nauczyciel zapewnia podręcznik</w:t>
            </w:r>
          </w:p>
        </w:tc>
      </w:tr>
    </w:tbl>
    <w:p w:rsidR="00792E7A" w:rsidRDefault="00792E7A">
      <w:pPr>
        <w:jc w:val="left"/>
        <w:rPr>
          <w:sz w:val="20"/>
          <w:szCs w:val="20"/>
        </w:rPr>
      </w:pPr>
    </w:p>
    <w:p w:rsidR="00792E7A" w:rsidRDefault="00792E7A">
      <w:pPr>
        <w:jc w:val="left"/>
        <w:rPr>
          <w:sz w:val="20"/>
          <w:szCs w:val="20"/>
        </w:rPr>
      </w:pPr>
    </w:p>
    <w:p w:rsidR="00792E7A" w:rsidRDefault="00792E7A">
      <w:pPr>
        <w:jc w:val="left"/>
        <w:rPr>
          <w:sz w:val="20"/>
          <w:szCs w:val="20"/>
        </w:rPr>
      </w:pPr>
    </w:p>
    <w:p w:rsidR="00792E7A" w:rsidRDefault="00792E7A">
      <w:pPr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</w:p>
    <w:p w:rsidR="00792E7A" w:rsidRDefault="00792E7A">
      <w:pPr>
        <w:jc w:val="left"/>
        <w:rPr>
          <w:color w:val="000000"/>
          <w:sz w:val="20"/>
          <w:szCs w:val="20"/>
        </w:rPr>
      </w:pPr>
    </w:p>
    <w:p w:rsidR="00792E7A" w:rsidRDefault="00792E7A">
      <w:pPr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</w:p>
    <w:p w:rsidR="00792E7A" w:rsidRDefault="00792E7A">
      <w:pPr>
        <w:jc w:val="left"/>
        <w:rPr>
          <w:color w:val="000000"/>
          <w:sz w:val="20"/>
          <w:szCs w:val="20"/>
        </w:rPr>
      </w:pPr>
    </w:p>
    <w:p w:rsidR="00792E7A" w:rsidRDefault="00792E7A">
      <w:pPr>
        <w:jc w:val="left"/>
        <w:rPr>
          <w:color w:val="000000"/>
          <w:sz w:val="20"/>
          <w:szCs w:val="20"/>
        </w:rPr>
      </w:pPr>
    </w:p>
    <w:p w:rsidR="00792E7A" w:rsidRDefault="00792E7A">
      <w:pPr>
        <w:jc w:val="left"/>
        <w:rPr>
          <w:color w:val="000000"/>
          <w:sz w:val="20"/>
          <w:szCs w:val="20"/>
        </w:rPr>
      </w:pPr>
    </w:p>
    <w:p w:rsidR="00792E7A" w:rsidRDefault="00792E7A">
      <w:pPr>
        <w:jc w:val="left"/>
        <w:rPr>
          <w:color w:val="000000"/>
          <w:sz w:val="20"/>
          <w:szCs w:val="20"/>
        </w:rPr>
      </w:pPr>
    </w:p>
    <w:p w:rsidR="00792E7A" w:rsidRDefault="00792E7A">
      <w:pPr>
        <w:jc w:val="left"/>
        <w:rPr>
          <w:sz w:val="20"/>
          <w:szCs w:val="20"/>
        </w:rPr>
      </w:pPr>
    </w:p>
    <w:p w:rsidR="00792E7A" w:rsidRDefault="00792E7A">
      <w:pPr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Szkolny Zestaw Podręczników na rok szkolny 20</w:t>
      </w:r>
      <w:r>
        <w:rPr>
          <w:b/>
          <w:sz w:val="20"/>
          <w:szCs w:val="20"/>
        </w:rPr>
        <w:t>20/2021</w:t>
      </w:r>
    </w:p>
    <w:p w:rsidR="00792E7A" w:rsidRDefault="00792E7A">
      <w:pPr>
        <w:jc w:val="left"/>
        <w:rPr>
          <w:color w:val="000000"/>
          <w:sz w:val="20"/>
          <w:szCs w:val="20"/>
        </w:rPr>
      </w:pPr>
    </w:p>
    <w:p w:rsidR="00792E7A" w:rsidRDefault="00792E7A">
      <w:pPr>
        <w:jc w:val="left"/>
        <w:rPr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Technikum reklamy: rozszerzenie:  geografia</w:t>
      </w:r>
    </w:p>
    <w:p w:rsidR="00792E7A" w:rsidRDefault="00792E7A">
      <w:pPr>
        <w:jc w:val="left"/>
        <w:rPr>
          <w:color w:val="000000"/>
          <w:sz w:val="32"/>
          <w:szCs w:val="32"/>
        </w:rPr>
      </w:pPr>
      <w:r>
        <w:rPr>
          <w:color w:val="000000"/>
          <w:sz w:val="20"/>
          <w:szCs w:val="20"/>
        </w:rPr>
        <w:t xml:space="preserve">     </w:t>
      </w:r>
    </w:p>
    <w:tbl>
      <w:tblPr>
        <w:tblW w:w="12067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64"/>
        <w:gridCol w:w="975"/>
        <w:gridCol w:w="3391"/>
        <w:gridCol w:w="2449"/>
        <w:gridCol w:w="1296"/>
        <w:gridCol w:w="1992"/>
      </w:tblGrid>
      <w:tr w:rsidR="00792E7A" w:rsidTr="001F6461">
        <w:trPr>
          <w:trHeight w:val="660"/>
        </w:trPr>
        <w:tc>
          <w:tcPr>
            <w:tcW w:w="1963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Klasa</w:t>
            </w:r>
          </w:p>
        </w:tc>
        <w:tc>
          <w:tcPr>
            <w:tcW w:w="3390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Tytuł</w:t>
            </w:r>
          </w:p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zakres kształcenia: (podstawowy/rozszerzony)</w:t>
            </w:r>
          </w:p>
        </w:tc>
        <w:tc>
          <w:tcPr>
            <w:tcW w:w="2449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Autor</w:t>
            </w:r>
          </w:p>
        </w:tc>
        <w:tc>
          <w:tcPr>
            <w:tcW w:w="1296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Wydawca</w:t>
            </w:r>
          </w:p>
        </w:tc>
        <w:tc>
          <w:tcPr>
            <w:tcW w:w="1992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792E7A" w:rsidTr="001F6461">
        <w:trPr>
          <w:trHeight w:val="660"/>
        </w:trPr>
        <w:tc>
          <w:tcPr>
            <w:tcW w:w="1963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Język polski</w:t>
            </w: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390" w:type="dxa"/>
            <w:vAlign w:val="center"/>
          </w:tcPr>
          <w:p w:rsidR="00792E7A" w:rsidRPr="001F6461" w:rsidRDefault="00792E7A" w:rsidP="001F6461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Język polski. Oblicza epok. Liceum i technikum. Zakres podstawowy. Część 1.1;</w:t>
            </w:r>
          </w:p>
          <w:p w:rsidR="00792E7A" w:rsidRPr="001F6461" w:rsidRDefault="00792E7A" w:rsidP="001F6461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Język polski. Oblicza epok. Liceum i technikum. Zakres podstawowy. Część 1.2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Align w:val="center"/>
          </w:tcPr>
          <w:p w:rsidR="00792E7A" w:rsidRPr="001F6461" w:rsidRDefault="00792E7A" w:rsidP="001F6461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Dariusz Chemperek;</w:t>
            </w:r>
          </w:p>
          <w:p w:rsidR="00792E7A" w:rsidRPr="001F6461" w:rsidRDefault="00792E7A" w:rsidP="001F6461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Adam Kalbarczyk;</w:t>
            </w:r>
          </w:p>
          <w:p w:rsidR="00792E7A" w:rsidRPr="001F6461" w:rsidRDefault="00792E7A" w:rsidP="001F6461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Dariusz Trześniowski</w:t>
            </w:r>
          </w:p>
        </w:tc>
        <w:tc>
          <w:tcPr>
            <w:tcW w:w="1296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WSIP</w:t>
            </w:r>
          </w:p>
        </w:tc>
        <w:tc>
          <w:tcPr>
            <w:tcW w:w="1992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952/1/2019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952/2/2019</w:t>
            </w:r>
          </w:p>
        </w:tc>
      </w:tr>
      <w:tr w:rsidR="00792E7A" w:rsidTr="001F6461">
        <w:trPr>
          <w:trHeight w:val="660"/>
        </w:trPr>
        <w:tc>
          <w:tcPr>
            <w:tcW w:w="1963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390" w:type="dxa"/>
            <w:vAlign w:val="center"/>
          </w:tcPr>
          <w:p w:rsidR="00792E7A" w:rsidRPr="001F6461" w:rsidRDefault="00792E7A" w:rsidP="001F6461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Język polski. Oblicza epok. Liceum i technikum. Zakres podstawowy i rozszerzony. Część 2.1;</w:t>
            </w:r>
          </w:p>
          <w:p w:rsidR="00792E7A" w:rsidRPr="001F6461" w:rsidRDefault="00792E7A" w:rsidP="001F6461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Język polski. Oblicza epok. Liceum i technikum. Zakres podstawowy i rozszerzony. Część 2.2</w:t>
            </w:r>
          </w:p>
        </w:tc>
        <w:tc>
          <w:tcPr>
            <w:tcW w:w="2449" w:type="dxa"/>
            <w:vAlign w:val="center"/>
          </w:tcPr>
          <w:p w:rsidR="00792E7A" w:rsidRPr="001F6461" w:rsidRDefault="00792E7A" w:rsidP="001F6461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Dariusz Chemperek;</w:t>
            </w:r>
          </w:p>
          <w:p w:rsidR="00792E7A" w:rsidRPr="001F6461" w:rsidRDefault="00792E7A" w:rsidP="001F6461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Adam Kalbarczyk;</w:t>
            </w:r>
          </w:p>
          <w:p w:rsidR="00792E7A" w:rsidRPr="001F6461" w:rsidRDefault="00792E7A" w:rsidP="001F6461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Dariusz Trześniowski</w:t>
            </w:r>
          </w:p>
        </w:tc>
        <w:tc>
          <w:tcPr>
            <w:tcW w:w="1296" w:type="dxa"/>
            <w:vAlign w:val="center"/>
          </w:tcPr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WSIP</w:t>
            </w:r>
          </w:p>
        </w:tc>
        <w:tc>
          <w:tcPr>
            <w:tcW w:w="1992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952/3/2020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część 2 w trakcie procedury MEN</w:t>
            </w:r>
          </w:p>
        </w:tc>
      </w:tr>
      <w:tr w:rsidR="00792E7A" w:rsidTr="001F6461">
        <w:trPr>
          <w:trHeight w:val="920"/>
        </w:trPr>
        <w:tc>
          <w:tcPr>
            <w:tcW w:w="1963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390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Focus Second Edition. Poziom 1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A2/A2+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(grupa podstawowa)</w:t>
            </w:r>
          </w:p>
        </w:tc>
        <w:tc>
          <w:tcPr>
            <w:tcW w:w="2449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 xml:space="preserve">Marta Umińska, Patricia Reilly, Tomasz Siuta, Bartosz Michałowski </w:t>
            </w:r>
          </w:p>
        </w:tc>
        <w:tc>
          <w:tcPr>
            <w:tcW w:w="1296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Pearson</w:t>
            </w:r>
          </w:p>
        </w:tc>
        <w:tc>
          <w:tcPr>
            <w:tcW w:w="1992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W przypadku grupy podstawowej wybór podręcznika nastąpi po  przeprowadzonym teście we wrześniu</w:t>
            </w: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Poziom 1: 947/1/2019</w:t>
            </w: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Poziom 2: 947/2/2019</w:t>
            </w:r>
          </w:p>
        </w:tc>
      </w:tr>
      <w:tr w:rsidR="00792E7A" w:rsidTr="001F6461">
        <w:trPr>
          <w:trHeight w:val="920"/>
        </w:trPr>
        <w:tc>
          <w:tcPr>
            <w:tcW w:w="1963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390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Focus Second Edition. Poziom 2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A2+/B1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(grupa rozszerzona i grupa podstawowa)</w:t>
            </w:r>
          </w:p>
        </w:tc>
        <w:tc>
          <w:tcPr>
            <w:tcW w:w="2449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S.Kay, V.Jones, D.Brayshaw, B.Michałowski, B.Trapnell, D.Russell, M.Inglot</w:t>
            </w:r>
          </w:p>
        </w:tc>
        <w:tc>
          <w:tcPr>
            <w:tcW w:w="1296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vMerge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920"/>
        </w:trPr>
        <w:tc>
          <w:tcPr>
            <w:tcW w:w="1963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390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Focus Second Edition. Poziom 3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B1/B1+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(grupy rozszerzone i podstawowe)</w:t>
            </w:r>
          </w:p>
        </w:tc>
        <w:tc>
          <w:tcPr>
            <w:tcW w:w="2449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S.Kay, V.Jones, D.Brayshaw, B.Michałowski, B.Trapnell, I.Michalak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947/3/2019</w:t>
            </w:r>
          </w:p>
        </w:tc>
      </w:tr>
      <w:tr w:rsidR="00792E7A" w:rsidTr="001F6461">
        <w:trPr>
          <w:trHeight w:val="660"/>
        </w:trPr>
        <w:tc>
          <w:tcPr>
            <w:tcW w:w="1963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Język niemiecki</w:t>
            </w: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Infos aktuell 1 lub 2</w:t>
            </w:r>
          </w:p>
        </w:tc>
        <w:tc>
          <w:tcPr>
            <w:tcW w:w="2449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Cezary Serzysko, Birgit Sekulski, Nina Drabich, Tomasz Gajownik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Pearson</w:t>
            </w:r>
          </w:p>
        </w:tc>
        <w:tc>
          <w:tcPr>
            <w:tcW w:w="1992" w:type="dxa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numer podręcznika 1 lub 2 ustalony będzie po przeprowadzonym teście we wrześniu</w:t>
            </w:r>
          </w:p>
        </w:tc>
      </w:tr>
      <w:tr w:rsidR="00792E7A" w:rsidTr="001F6461">
        <w:trPr>
          <w:trHeight w:val="660"/>
        </w:trPr>
        <w:tc>
          <w:tcPr>
            <w:tcW w:w="1963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39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Infos aktuell 2</w:t>
            </w:r>
          </w:p>
        </w:tc>
        <w:tc>
          <w:tcPr>
            <w:tcW w:w="2449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Cezary Serzysko, Birgit Sekulski, Nina Drabich, Tomasz Gajownik</w:t>
            </w:r>
          </w:p>
        </w:tc>
        <w:tc>
          <w:tcPr>
            <w:tcW w:w="1296" w:type="dxa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Pearson</w:t>
            </w:r>
          </w:p>
        </w:tc>
        <w:tc>
          <w:tcPr>
            <w:tcW w:w="1992" w:type="dxa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1026/2/2019</w:t>
            </w:r>
          </w:p>
        </w:tc>
      </w:tr>
      <w:tr w:rsidR="00792E7A" w:rsidTr="001F6461">
        <w:trPr>
          <w:trHeight w:val="660"/>
        </w:trPr>
        <w:tc>
          <w:tcPr>
            <w:tcW w:w="1963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Język hiszpański</w:t>
            </w: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39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Frecuencias</w:t>
            </w:r>
            <w:r w:rsidRPr="001F6461">
              <w:rPr>
                <w:sz w:val="20"/>
                <w:szCs w:val="20"/>
              </w:rPr>
              <w:t xml:space="preserve"> A1.1</w:t>
            </w:r>
          </w:p>
        </w:tc>
        <w:tc>
          <w:tcPr>
            <w:tcW w:w="2449" w:type="dxa"/>
            <w:vMerge w:val="restart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M. García, J.Esteban</w:t>
            </w:r>
          </w:p>
        </w:tc>
        <w:tc>
          <w:tcPr>
            <w:tcW w:w="1296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Nowela</w:t>
            </w:r>
          </w:p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Edi Numen</w:t>
            </w:r>
          </w:p>
        </w:tc>
        <w:tc>
          <w:tcPr>
            <w:tcW w:w="1992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1066/1/2019</w:t>
            </w:r>
          </w:p>
        </w:tc>
      </w:tr>
      <w:tr w:rsidR="00792E7A" w:rsidTr="001F6461">
        <w:trPr>
          <w:trHeight w:val="660"/>
        </w:trPr>
        <w:tc>
          <w:tcPr>
            <w:tcW w:w="1963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39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Frecuencias A1.2</w:t>
            </w:r>
          </w:p>
        </w:tc>
        <w:tc>
          <w:tcPr>
            <w:tcW w:w="2449" w:type="dxa"/>
            <w:vMerge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1066/2/2019</w:t>
            </w:r>
          </w:p>
        </w:tc>
      </w:tr>
      <w:tr w:rsidR="00792E7A" w:rsidTr="001F6461">
        <w:trPr>
          <w:trHeight w:val="660"/>
        </w:trPr>
        <w:tc>
          <w:tcPr>
            <w:tcW w:w="1963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Historia</w:t>
            </w: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39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Poznać przeszłość 1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Podręcznik do historii dla liceum ogólnokształcącego i technikum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zakres podstawowy</w:t>
            </w:r>
          </w:p>
        </w:tc>
        <w:tc>
          <w:tcPr>
            <w:tcW w:w="2449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M.Pawlak, A.Szweda</w:t>
            </w:r>
          </w:p>
        </w:tc>
        <w:tc>
          <w:tcPr>
            <w:tcW w:w="1296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992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660"/>
        </w:trPr>
        <w:tc>
          <w:tcPr>
            <w:tcW w:w="1963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Wiedza o społeczeństwie</w:t>
            </w: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339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Podręcznik dla szkoły ponadpodstawowej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zakres podstawowy</w:t>
            </w:r>
          </w:p>
        </w:tc>
        <w:tc>
          <w:tcPr>
            <w:tcW w:w="2449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Z. Smutek, B. Surmacz, J. Maleska</w:t>
            </w:r>
          </w:p>
        </w:tc>
        <w:tc>
          <w:tcPr>
            <w:tcW w:w="1296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Operon</w:t>
            </w:r>
          </w:p>
        </w:tc>
        <w:tc>
          <w:tcPr>
            <w:tcW w:w="1992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1018/1/2019</w:t>
            </w:r>
          </w:p>
        </w:tc>
      </w:tr>
      <w:tr w:rsidR="00792E7A" w:rsidTr="001F6461">
        <w:trPr>
          <w:trHeight w:val="660"/>
        </w:trPr>
        <w:tc>
          <w:tcPr>
            <w:tcW w:w="1963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390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MATeMAtyka 1. Podręcznik dla liceum ogólnokształcącego i technikum.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Zakres podstawowy</w:t>
            </w:r>
          </w:p>
        </w:tc>
        <w:tc>
          <w:tcPr>
            <w:tcW w:w="2449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Wojciech Babiński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Lech Chańko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Dorota Ponczek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Karolina Wej</w:t>
            </w:r>
          </w:p>
        </w:tc>
        <w:tc>
          <w:tcPr>
            <w:tcW w:w="1296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Nowa Era</w:t>
            </w:r>
          </w:p>
        </w:tc>
        <w:tc>
          <w:tcPr>
            <w:tcW w:w="1992" w:type="dxa"/>
            <w:vAlign w:val="center"/>
          </w:tcPr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971/1/2019</w:t>
            </w:r>
          </w:p>
        </w:tc>
      </w:tr>
      <w:tr w:rsidR="00792E7A" w:rsidTr="001F6461">
        <w:trPr>
          <w:trHeight w:val="660"/>
        </w:trPr>
        <w:tc>
          <w:tcPr>
            <w:tcW w:w="1963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39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podręcznik zostanie zakupiony we wrześniu</w:t>
            </w:r>
          </w:p>
        </w:tc>
        <w:tc>
          <w:tcPr>
            <w:tcW w:w="2449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660"/>
        </w:trPr>
        <w:tc>
          <w:tcPr>
            <w:tcW w:w="1963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Fizyka</w:t>
            </w: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39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„Odkryć fizykę 1”. Podręcznik ze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zbiorem zadań dla liceum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ogólnokształcącego i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technikum. Zakres podstawowy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Marcin Braun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Weronika Śliwa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992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 xml:space="preserve">  1001/1/2019</w:t>
            </w:r>
          </w:p>
        </w:tc>
      </w:tr>
      <w:tr w:rsidR="00792E7A" w:rsidTr="001F6461">
        <w:trPr>
          <w:trHeight w:val="660"/>
        </w:trPr>
        <w:tc>
          <w:tcPr>
            <w:tcW w:w="1963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390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„Odkryć fizykę 2”. Podręcznik ze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zbiorem zadań dla liceum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ogólnokształcącego i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technikum. Zakres podstawowy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49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Marcin Braun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Weronika Śliwa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Nowa Era</w:t>
            </w:r>
          </w:p>
        </w:tc>
        <w:tc>
          <w:tcPr>
            <w:tcW w:w="1992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1001/2/2020</w:t>
            </w:r>
          </w:p>
        </w:tc>
      </w:tr>
      <w:tr w:rsidR="00792E7A" w:rsidTr="001F6461">
        <w:trPr>
          <w:trHeight w:val="660"/>
        </w:trPr>
        <w:tc>
          <w:tcPr>
            <w:tcW w:w="1963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Chemia</w:t>
            </w: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b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 xml:space="preserve">To jest chemia 1. Chemia ogólna i nieorganiczna. </w:t>
            </w:r>
            <w:r w:rsidRPr="001F6461">
              <w:rPr>
                <w:sz w:val="20"/>
                <w:szCs w:val="20"/>
                <w:highlight w:val="white"/>
              </w:rPr>
              <w:t xml:space="preserve">Podręcznik dla liceum ogólnokształcącego i technikum. </w:t>
            </w:r>
            <w:r w:rsidRPr="001F6461">
              <w:rPr>
                <w:b/>
                <w:sz w:val="20"/>
                <w:szCs w:val="20"/>
              </w:rPr>
              <w:t>Zakres podstawowy.</w:t>
            </w:r>
          </w:p>
          <w:p w:rsidR="00792E7A" w:rsidRPr="001F6461" w:rsidRDefault="00792E7A" w:rsidP="001F6461">
            <w:pPr>
              <w:spacing w:before="240" w:after="240" w:line="276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 xml:space="preserve">To jest chemia 1. Karty pracy ucznia z kartami laboratoryjnymi dla liceum ogólnokształcącego i technikum. </w:t>
            </w:r>
            <w:r w:rsidRPr="001F6461">
              <w:rPr>
                <w:b/>
                <w:sz w:val="20"/>
                <w:szCs w:val="20"/>
              </w:rPr>
              <w:t>Zakres podstawowy.</w:t>
            </w:r>
          </w:p>
        </w:tc>
        <w:tc>
          <w:tcPr>
            <w:tcW w:w="2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Romuald Hassa</w:t>
            </w: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Aleksandra Mrzigod</w:t>
            </w: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Janusz Mrzigod</w:t>
            </w: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Aleksandra Kwiek</w:t>
            </w: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Elżbieta Megiel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7A" w:rsidRPr="001F6461" w:rsidRDefault="00792E7A" w:rsidP="001F6461">
            <w:pPr>
              <w:spacing w:line="276" w:lineRule="auto"/>
              <w:ind w:left="60"/>
              <w:jc w:val="center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Nowa Era</w:t>
            </w:r>
          </w:p>
        </w:tc>
        <w:tc>
          <w:tcPr>
            <w:tcW w:w="1992" w:type="dxa"/>
            <w:vAlign w:val="center"/>
          </w:tcPr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994/1/2019</w:t>
            </w:r>
          </w:p>
        </w:tc>
      </w:tr>
      <w:tr w:rsidR="00792E7A" w:rsidTr="001F6461">
        <w:trPr>
          <w:trHeight w:val="660"/>
        </w:trPr>
        <w:tc>
          <w:tcPr>
            <w:tcW w:w="1963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7A" w:rsidRPr="001F6461" w:rsidRDefault="00792E7A" w:rsidP="001F6461">
            <w:pPr>
              <w:spacing w:before="240" w:after="240"/>
              <w:ind w:left="60"/>
              <w:jc w:val="center"/>
              <w:rPr>
                <w:b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7A" w:rsidRPr="001F6461" w:rsidRDefault="00792E7A" w:rsidP="001F6461">
            <w:pPr>
              <w:spacing w:before="240" w:after="240" w:line="276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 xml:space="preserve">To jest chemia 1. Chemia ogólna i nieorganiczna. </w:t>
            </w:r>
            <w:r w:rsidRPr="001F6461">
              <w:rPr>
                <w:sz w:val="20"/>
                <w:szCs w:val="20"/>
                <w:highlight w:val="white"/>
              </w:rPr>
              <w:t xml:space="preserve">Podręcznik dla liceum ogólnokształcącego i technikum. </w:t>
            </w:r>
            <w:r w:rsidRPr="001F6461">
              <w:rPr>
                <w:b/>
                <w:sz w:val="20"/>
                <w:szCs w:val="20"/>
              </w:rPr>
              <w:t>Zakres podstawowy.</w:t>
            </w:r>
          </w:p>
          <w:p w:rsidR="00792E7A" w:rsidRPr="001F6461" w:rsidRDefault="00792E7A" w:rsidP="001F6461">
            <w:pPr>
              <w:spacing w:before="240" w:after="240" w:line="276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 xml:space="preserve">To jest chemia 1. Karty pracy ucznia z kartami laboratoryjnymi dla liceum ogólnokształcącego i technikum. </w:t>
            </w:r>
            <w:r w:rsidRPr="001F6461">
              <w:rPr>
                <w:b/>
                <w:sz w:val="20"/>
                <w:szCs w:val="20"/>
              </w:rPr>
              <w:t>Zakres podstawowy.</w:t>
            </w:r>
          </w:p>
        </w:tc>
        <w:tc>
          <w:tcPr>
            <w:tcW w:w="2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Romuald Hassa</w:t>
            </w: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Aleksandra Mrzigod</w:t>
            </w: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Janusz Mrzigod</w:t>
            </w:r>
          </w:p>
          <w:p w:rsidR="00792E7A" w:rsidRPr="001F6461" w:rsidRDefault="00792E7A" w:rsidP="001F6461">
            <w:pPr>
              <w:spacing w:before="240" w:after="240" w:line="276" w:lineRule="auto"/>
              <w:ind w:left="6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 xml:space="preserve">  </w:t>
            </w: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Aleksandra Kwiek</w:t>
            </w: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Elżbieta Megiel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7A" w:rsidRPr="001F6461" w:rsidRDefault="00792E7A" w:rsidP="001F6461">
            <w:pPr>
              <w:spacing w:before="240" w:after="240" w:line="276" w:lineRule="auto"/>
              <w:ind w:left="60"/>
              <w:jc w:val="center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Nowa Era</w:t>
            </w:r>
          </w:p>
        </w:tc>
        <w:tc>
          <w:tcPr>
            <w:tcW w:w="1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7A" w:rsidRPr="001F6461" w:rsidRDefault="00792E7A" w:rsidP="001F6461">
            <w:pPr>
              <w:spacing w:before="240" w:after="240" w:line="276" w:lineRule="auto"/>
              <w:ind w:left="12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994/1/2019</w:t>
            </w:r>
          </w:p>
        </w:tc>
      </w:tr>
      <w:tr w:rsidR="00792E7A" w:rsidTr="001F6461">
        <w:trPr>
          <w:trHeight w:val="660"/>
        </w:trPr>
        <w:tc>
          <w:tcPr>
            <w:tcW w:w="1963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Biologia</w:t>
            </w:r>
          </w:p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2E7A" w:rsidRPr="001F6461" w:rsidRDefault="00792E7A" w:rsidP="001F6461">
            <w:pPr>
              <w:ind w:left="60"/>
              <w:jc w:val="left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1F6461">
              <w:rPr>
                <w:b/>
                <w:color w:val="000000"/>
                <w:sz w:val="20"/>
                <w:szCs w:val="20"/>
                <w:highlight w:val="white"/>
              </w:rPr>
              <w:t xml:space="preserve">Biologia na czasie </w:t>
            </w:r>
          </w:p>
          <w:p w:rsidR="00792E7A" w:rsidRPr="001F6461" w:rsidRDefault="00792E7A" w:rsidP="001F6461">
            <w:pPr>
              <w:ind w:left="60"/>
              <w:jc w:val="left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1F6461">
              <w:rPr>
                <w:color w:val="000000"/>
                <w:sz w:val="20"/>
                <w:szCs w:val="20"/>
                <w:highlight w:val="white"/>
              </w:rPr>
              <w:t xml:space="preserve">Podręcznik dla liceum ogólnokształcącego i technikum, </w:t>
            </w:r>
            <w:r w:rsidRPr="001F6461">
              <w:rPr>
                <w:b/>
                <w:color w:val="000000"/>
                <w:sz w:val="20"/>
                <w:szCs w:val="20"/>
                <w:highlight w:val="white"/>
              </w:rPr>
              <w:t>zakres podstawowy</w:t>
            </w:r>
          </w:p>
          <w:p w:rsidR="00792E7A" w:rsidRPr="001F6461" w:rsidRDefault="00792E7A" w:rsidP="001F6461">
            <w:pPr>
              <w:ind w:left="420" w:hanging="360"/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  <w:highlight w:val="white"/>
              </w:rPr>
              <w:t>·</w:t>
            </w:r>
            <w:r w:rsidRPr="001F6461">
              <w:rPr>
                <w:color w:val="000000"/>
                <w:sz w:val="14"/>
                <w:szCs w:val="14"/>
                <w:highlight w:val="white"/>
              </w:rPr>
              <w:t xml:space="preserve">         </w:t>
            </w:r>
          </w:p>
        </w:tc>
        <w:tc>
          <w:tcPr>
            <w:tcW w:w="2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2E7A" w:rsidRPr="001F6461" w:rsidRDefault="00792E7A" w:rsidP="001F6461">
            <w:pPr>
              <w:ind w:left="60"/>
              <w:jc w:val="left"/>
              <w:rPr>
                <w:color w:val="000000"/>
                <w:sz w:val="20"/>
                <w:szCs w:val="20"/>
                <w:highlight w:val="white"/>
              </w:rPr>
            </w:pPr>
            <w:r w:rsidRPr="001F6461">
              <w:rPr>
                <w:color w:val="000000"/>
                <w:sz w:val="20"/>
                <w:szCs w:val="20"/>
                <w:highlight w:val="white"/>
              </w:rPr>
              <w:t>Anna Helmin, Jolanta Holeczek</w:t>
            </w:r>
          </w:p>
          <w:p w:rsidR="00792E7A" w:rsidRPr="001F6461" w:rsidRDefault="00792E7A" w:rsidP="001F6461">
            <w:pPr>
              <w:ind w:left="60"/>
              <w:jc w:val="left"/>
              <w:rPr>
                <w:b/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7A" w:rsidRPr="001F6461" w:rsidRDefault="00792E7A" w:rsidP="001F6461">
            <w:pPr>
              <w:ind w:left="60"/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992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660"/>
        </w:trPr>
        <w:tc>
          <w:tcPr>
            <w:tcW w:w="1963" w:type="dxa"/>
            <w:vMerge/>
            <w:vAlign w:val="center"/>
          </w:tcPr>
          <w:p w:rsidR="00792E7A" w:rsidRPr="001F6461" w:rsidRDefault="00792E7A" w:rsidP="001F6461">
            <w:pPr>
              <w:widowControl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2E7A" w:rsidRPr="001F6461" w:rsidRDefault="00792E7A" w:rsidP="001F6461">
            <w:pPr>
              <w:ind w:left="60"/>
              <w:jc w:val="left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1F6461">
              <w:rPr>
                <w:b/>
                <w:color w:val="000000"/>
                <w:sz w:val="20"/>
                <w:szCs w:val="20"/>
                <w:highlight w:val="white"/>
              </w:rPr>
              <w:t xml:space="preserve">Biologia na czasie </w:t>
            </w:r>
          </w:p>
          <w:p w:rsidR="00792E7A" w:rsidRPr="001F6461" w:rsidRDefault="00792E7A" w:rsidP="001F6461">
            <w:pPr>
              <w:ind w:left="60"/>
              <w:jc w:val="left"/>
              <w:rPr>
                <w:color w:val="000000"/>
                <w:sz w:val="20"/>
                <w:szCs w:val="20"/>
                <w:highlight w:val="white"/>
              </w:rPr>
            </w:pPr>
            <w:r w:rsidRPr="001F6461">
              <w:rPr>
                <w:color w:val="000000"/>
                <w:sz w:val="20"/>
                <w:szCs w:val="20"/>
                <w:highlight w:val="white"/>
              </w:rPr>
              <w:t>Karty pracy ucznia dla liceum ogólnokształcącego i technikum,</w:t>
            </w:r>
          </w:p>
          <w:p w:rsidR="00792E7A" w:rsidRPr="001F6461" w:rsidRDefault="00792E7A" w:rsidP="001F6461">
            <w:pPr>
              <w:spacing w:before="120"/>
              <w:ind w:left="60"/>
              <w:jc w:val="left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1F6461">
              <w:rPr>
                <w:b/>
                <w:color w:val="000000"/>
                <w:sz w:val="20"/>
                <w:szCs w:val="20"/>
                <w:highlight w:val="white"/>
              </w:rPr>
              <w:t xml:space="preserve"> zakres podstawowy</w:t>
            </w:r>
          </w:p>
          <w:p w:rsidR="00792E7A" w:rsidRPr="001F6461" w:rsidRDefault="00792E7A" w:rsidP="001F6461">
            <w:pPr>
              <w:ind w:left="420" w:hanging="360"/>
              <w:jc w:val="left"/>
              <w:rPr>
                <w:color w:val="000000"/>
                <w:sz w:val="20"/>
                <w:szCs w:val="20"/>
                <w:highlight w:val="white"/>
              </w:rPr>
            </w:pPr>
            <w:r w:rsidRPr="001F6461">
              <w:rPr>
                <w:color w:val="000000"/>
                <w:sz w:val="20"/>
                <w:szCs w:val="20"/>
                <w:highlight w:val="white"/>
              </w:rPr>
              <w:t>·</w:t>
            </w:r>
            <w:r w:rsidRPr="001F6461">
              <w:rPr>
                <w:color w:val="000000"/>
                <w:sz w:val="14"/>
                <w:szCs w:val="14"/>
                <w:highlight w:val="white"/>
              </w:rPr>
              <w:t xml:space="preserve">         </w:t>
            </w:r>
            <w:r w:rsidRPr="001F6461"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2E7A" w:rsidRPr="001F6461" w:rsidRDefault="00792E7A" w:rsidP="001F6461">
            <w:pPr>
              <w:ind w:left="60"/>
              <w:jc w:val="left"/>
              <w:rPr>
                <w:color w:val="000000"/>
                <w:sz w:val="20"/>
                <w:szCs w:val="20"/>
                <w:highlight w:val="white"/>
              </w:rPr>
            </w:pPr>
            <w:r w:rsidRPr="001F6461">
              <w:rPr>
                <w:color w:val="000000"/>
                <w:sz w:val="20"/>
                <w:szCs w:val="20"/>
                <w:highlight w:val="white"/>
              </w:rPr>
              <w:t>Barbara Januszewska-Hasiec, Joanna Kobyłecka, Jacek Pawłowski, Renata Stencel</w:t>
            </w:r>
          </w:p>
          <w:p w:rsidR="00792E7A" w:rsidRPr="001F6461" w:rsidRDefault="00792E7A" w:rsidP="001F6461">
            <w:pPr>
              <w:ind w:left="420" w:hanging="360"/>
              <w:jc w:val="left"/>
              <w:rPr>
                <w:color w:val="000000"/>
                <w:sz w:val="20"/>
                <w:szCs w:val="20"/>
                <w:highlight w:val="white"/>
              </w:rPr>
            </w:pPr>
            <w:r w:rsidRPr="001F6461">
              <w:rPr>
                <w:color w:val="000000"/>
                <w:sz w:val="20"/>
                <w:szCs w:val="20"/>
                <w:highlight w:val="white"/>
              </w:rPr>
              <w:t>·</w:t>
            </w:r>
            <w:r w:rsidRPr="001F6461">
              <w:rPr>
                <w:color w:val="000000"/>
                <w:sz w:val="14"/>
                <w:szCs w:val="14"/>
                <w:highlight w:val="white"/>
              </w:rPr>
              <w:t xml:space="preserve">         </w:t>
            </w:r>
            <w:r w:rsidRPr="001F6461"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7A" w:rsidRPr="001F6461" w:rsidRDefault="00792E7A" w:rsidP="001F6461">
            <w:pPr>
              <w:ind w:left="60"/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992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660"/>
        </w:trPr>
        <w:tc>
          <w:tcPr>
            <w:tcW w:w="1963" w:type="dxa"/>
            <w:vMerge/>
            <w:vAlign w:val="center"/>
          </w:tcPr>
          <w:p w:rsidR="00792E7A" w:rsidRPr="001F6461" w:rsidRDefault="00792E7A" w:rsidP="001F6461">
            <w:pPr>
              <w:widowControl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2E7A" w:rsidRPr="001F6461" w:rsidRDefault="00792E7A" w:rsidP="001F6461">
            <w:pPr>
              <w:spacing w:before="240" w:after="240"/>
              <w:ind w:left="120"/>
              <w:jc w:val="left"/>
              <w:rPr>
                <w:b/>
                <w:sz w:val="20"/>
                <w:szCs w:val="20"/>
                <w:highlight w:val="white"/>
              </w:rPr>
            </w:pPr>
            <w:r w:rsidRPr="001F6461">
              <w:rPr>
                <w:b/>
                <w:sz w:val="20"/>
                <w:szCs w:val="20"/>
                <w:highlight w:val="white"/>
              </w:rPr>
              <w:t>Biologia na czasie 2</w:t>
            </w:r>
          </w:p>
          <w:p w:rsidR="00792E7A" w:rsidRPr="001F6461" w:rsidRDefault="00792E7A" w:rsidP="001F6461">
            <w:pPr>
              <w:spacing w:before="240" w:after="240"/>
              <w:ind w:left="120"/>
              <w:jc w:val="left"/>
              <w:rPr>
                <w:b/>
                <w:sz w:val="20"/>
                <w:szCs w:val="20"/>
                <w:highlight w:val="white"/>
              </w:rPr>
            </w:pPr>
            <w:r w:rsidRPr="001F6461">
              <w:rPr>
                <w:b/>
                <w:sz w:val="20"/>
                <w:szCs w:val="20"/>
                <w:highlight w:val="white"/>
              </w:rPr>
              <w:t>Podręcznik dla liceum ogólnokształcącego i technikum, zakres podstawowy</w:t>
            </w:r>
          </w:p>
        </w:tc>
        <w:tc>
          <w:tcPr>
            <w:tcW w:w="2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2E7A" w:rsidRPr="001F6461" w:rsidRDefault="00792E7A" w:rsidP="001F6461">
            <w:pPr>
              <w:spacing w:before="240" w:after="240"/>
              <w:ind w:left="120"/>
              <w:jc w:val="left"/>
              <w:rPr>
                <w:color w:val="333333"/>
                <w:sz w:val="20"/>
                <w:szCs w:val="20"/>
                <w:shd w:val="clear" w:color="auto" w:fill="F7F7F7"/>
              </w:rPr>
            </w:pPr>
            <w:r w:rsidRPr="001F6461">
              <w:rPr>
                <w:color w:val="333333"/>
                <w:sz w:val="20"/>
                <w:szCs w:val="20"/>
                <w:shd w:val="clear" w:color="auto" w:fill="F7F7F7"/>
              </w:rPr>
              <w:t>Anna Helmin, Jolanta Holeczek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2E7A" w:rsidRPr="001F6461" w:rsidRDefault="00792E7A" w:rsidP="001F6461">
            <w:pPr>
              <w:spacing w:before="240" w:after="240"/>
              <w:ind w:left="120"/>
              <w:jc w:val="center"/>
              <w:rPr>
                <w:sz w:val="20"/>
                <w:szCs w:val="20"/>
                <w:highlight w:val="white"/>
              </w:rPr>
            </w:pPr>
            <w:r w:rsidRPr="001F6461">
              <w:rPr>
                <w:sz w:val="20"/>
                <w:szCs w:val="20"/>
                <w:highlight w:val="white"/>
              </w:rPr>
              <w:t>Nowa Era</w:t>
            </w:r>
          </w:p>
          <w:p w:rsidR="00792E7A" w:rsidRPr="001F6461" w:rsidRDefault="00792E7A" w:rsidP="001F6461">
            <w:pPr>
              <w:spacing w:before="240" w:after="240"/>
              <w:ind w:left="120"/>
              <w:jc w:val="center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7A" w:rsidRPr="001F6461" w:rsidRDefault="00792E7A" w:rsidP="001F6461">
            <w:pPr>
              <w:spacing w:before="240" w:after="240"/>
              <w:ind w:left="12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W trakcie procedury MEN</w:t>
            </w:r>
          </w:p>
        </w:tc>
      </w:tr>
      <w:tr w:rsidR="00792E7A" w:rsidTr="001F6461">
        <w:trPr>
          <w:trHeight w:val="660"/>
        </w:trPr>
        <w:tc>
          <w:tcPr>
            <w:tcW w:w="1963" w:type="dxa"/>
            <w:vMerge/>
            <w:vAlign w:val="center"/>
          </w:tcPr>
          <w:p w:rsidR="00792E7A" w:rsidRPr="001F6461" w:rsidRDefault="00792E7A" w:rsidP="001F6461">
            <w:pPr>
              <w:widowControl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2E7A" w:rsidRPr="001F6461" w:rsidRDefault="00792E7A" w:rsidP="001F6461">
            <w:pPr>
              <w:spacing w:before="240" w:after="240"/>
              <w:ind w:left="120"/>
              <w:jc w:val="left"/>
              <w:rPr>
                <w:b/>
                <w:sz w:val="20"/>
                <w:szCs w:val="20"/>
                <w:highlight w:val="white"/>
              </w:rPr>
            </w:pPr>
            <w:r w:rsidRPr="001F6461">
              <w:rPr>
                <w:b/>
                <w:sz w:val="20"/>
                <w:szCs w:val="20"/>
                <w:highlight w:val="white"/>
              </w:rPr>
              <w:t>Biologia na czasie 2</w:t>
            </w:r>
          </w:p>
          <w:p w:rsidR="00792E7A" w:rsidRPr="001F6461" w:rsidRDefault="00792E7A" w:rsidP="001F6461">
            <w:pPr>
              <w:spacing w:before="240" w:after="240"/>
              <w:ind w:left="120"/>
              <w:jc w:val="left"/>
              <w:rPr>
                <w:b/>
                <w:sz w:val="20"/>
                <w:szCs w:val="20"/>
                <w:highlight w:val="white"/>
              </w:rPr>
            </w:pPr>
            <w:r w:rsidRPr="001F6461">
              <w:rPr>
                <w:b/>
                <w:sz w:val="20"/>
                <w:szCs w:val="20"/>
                <w:highlight w:val="white"/>
              </w:rPr>
              <w:t>Karty pracy ucznia dla liceum ogólnokształcącego i technikum,</w:t>
            </w:r>
          </w:p>
          <w:p w:rsidR="00792E7A" w:rsidRPr="001F6461" w:rsidRDefault="00792E7A" w:rsidP="001F6461">
            <w:pPr>
              <w:spacing w:before="120"/>
              <w:ind w:left="120"/>
              <w:jc w:val="left"/>
              <w:rPr>
                <w:b/>
                <w:sz w:val="20"/>
                <w:szCs w:val="20"/>
                <w:highlight w:val="white"/>
              </w:rPr>
            </w:pPr>
            <w:r w:rsidRPr="001F6461">
              <w:rPr>
                <w:b/>
                <w:sz w:val="20"/>
                <w:szCs w:val="20"/>
                <w:highlight w:val="white"/>
              </w:rPr>
              <w:t xml:space="preserve"> zakres podstawowy</w:t>
            </w:r>
          </w:p>
          <w:p w:rsidR="00792E7A" w:rsidRPr="001F6461" w:rsidRDefault="00792E7A" w:rsidP="001F6461">
            <w:pPr>
              <w:spacing w:before="240" w:after="240"/>
              <w:ind w:left="120"/>
              <w:jc w:val="left"/>
              <w:rPr>
                <w:b/>
                <w:sz w:val="20"/>
                <w:szCs w:val="20"/>
                <w:highlight w:val="white"/>
              </w:rPr>
            </w:pPr>
            <w:r w:rsidRPr="001F6461">
              <w:rPr>
                <w:b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2E7A" w:rsidRPr="001F6461" w:rsidRDefault="00792E7A" w:rsidP="001F6461">
            <w:pPr>
              <w:spacing w:before="240" w:after="240"/>
              <w:ind w:left="120"/>
              <w:jc w:val="left"/>
              <w:rPr>
                <w:sz w:val="20"/>
                <w:szCs w:val="20"/>
                <w:highlight w:val="white"/>
              </w:rPr>
            </w:pPr>
            <w:r w:rsidRPr="001F6461">
              <w:rPr>
                <w:sz w:val="20"/>
                <w:szCs w:val="20"/>
                <w:highlight w:val="white"/>
              </w:rPr>
              <w:t xml:space="preserve"> </w:t>
            </w:r>
            <w:r w:rsidRPr="001F6461">
              <w:rPr>
                <w:color w:val="333333"/>
                <w:sz w:val="20"/>
                <w:szCs w:val="20"/>
                <w:highlight w:val="white"/>
              </w:rPr>
              <w:t>Dawid Kaczmarek, Jacek Pawłowski, Renata Stencel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2E7A" w:rsidRPr="001F6461" w:rsidRDefault="00792E7A" w:rsidP="001F6461">
            <w:pPr>
              <w:spacing w:before="240" w:after="240"/>
              <w:ind w:left="120"/>
              <w:jc w:val="center"/>
              <w:rPr>
                <w:sz w:val="20"/>
                <w:szCs w:val="20"/>
                <w:highlight w:val="white"/>
              </w:rPr>
            </w:pPr>
            <w:r w:rsidRPr="001F6461">
              <w:rPr>
                <w:sz w:val="20"/>
                <w:szCs w:val="20"/>
                <w:highlight w:val="white"/>
              </w:rPr>
              <w:t>Nowa Era</w:t>
            </w:r>
          </w:p>
          <w:p w:rsidR="00792E7A" w:rsidRPr="001F6461" w:rsidRDefault="00792E7A" w:rsidP="001F6461">
            <w:pPr>
              <w:spacing w:before="240" w:after="240"/>
              <w:ind w:left="120"/>
              <w:jc w:val="center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7A" w:rsidRPr="001F6461" w:rsidRDefault="00792E7A" w:rsidP="001F6461">
            <w:pPr>
              <w:spacing w:before="240" w:after="240"/>
              <w:ind w:left="12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 xml:space="preserve"> </w:t>
            </w:r>
          </w:p>
        </w:tc>
      </w:tr>
      <w:tr w:rsidR="00792E7A" w:rsidTr="001F6461">
        <w:trPr>
          <w:trHeight w:val="660"/>
        </w:trPr>
        <w:tc>
          <w:tcPr>
            <w:tcW w:w="1963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Geografia</w:t>
            </w:r>
          </w:p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390" w:type="dxa"/>
            <w:vAlign w:val="center"/>
          </w:tcPr>
          <w:p w:rsidR="00792E7A" w:rsidRPr="001F6461" w:rsidRDefault="00792E7A" w:rsidP="001F6461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Oblicza geografii 1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 xml:space="preserve">Podręcznik dla liceum ogólnokształcącego i technikum, 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zakres rozszerzony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 xml:space="preserve">Maturalne karty pracy 1 </w:t>
            </w:r>
            <w:r w:rsidRPr="001F6461">
              <w:rPr>
                <w:color w:val="000000"/>
                <w:sz w:val="20"/>
                <w:szCs w:val="20"/>
              </w:rPr>
              <w:t>ze wskazówkami do rozwiązywania zadań dla liceum ogólnokształcącego i technikum</w:t>
            </w:r>
            <w:r w:rsidRPr="001F6461">
              <w:rPr>
                <w:sz w:val="20"/>
                <w:szCs w:val="20"/>
              </w:rPr>
              <w:t>. Z</w:t>
            </w:r>
            <w:r w:rsidRPr="001F6461">
              <w:rPr>
                <w:color w:val="000000"/>
                <w:sz w:val="20"/>
                <w:szCs w:val="20"/>
              </w:rPr>
              <w:t>akres rozszerzony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Roman Malarz, Marek Więckowski, Paweł Kroh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Dorota Burczyk, Violetta Feliniak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Nowa Era</w:t>
            </w:r>
          </w:p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973/1/2019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</w:tc>
      </w:tr>
      <w:tr w:rsidR="00792E7A" w:rsidTr="001F6461">
        <w:trPr>
          <w:trHeight w:val="3585"/>
        </w:trPr>
        <w:tc>
          <w:tcPr>
            <w:tcW w:w="1963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390" w:type="dxa"/>
            <w:vAlign w:val="center"/>
          </w:tcPr>
          <w:p w:rsidR="00792E7A" w:rsidRPr="001F6461" w:rsidRDefault="00792E7A" w:rsidP="001F6461">
            <w:pPr>
              <w:pStyle w:val="Heading1"/>
              <w:shd w:val="clear" w:color="auto" w:fill="F7F7F7"/>
              <w:spacing w:before="0" w:after="0" w:line="288" w:lineRule="auto"/>
              <w:ind w:firstLine="0"/>
              <w:rPr>
                <w:b/>
              </w:rPr>
            </w:pPr>
            <w:bookmarkStart w:id="8" w:name="_heading=h.3csnyxnw089j" w:colFirst="0" w:colLast="0"/>
            <w:bookmarkEnd w:id="8"/>
            <w:r w:rsidRPr="001F6461">
              <w:rPr>
                <w:b/>
              </w:rPr>
              <w:t>Oblicza geografii 2.</w:t>
            </w:r>
          </w:p>
          <w:p w:rsidR="00792E7A" w:rsidRPr="001F6461" w:rsidRDefault="00792E7A" w:rsidP="001F6461">
            <w:pPr>
              <w:shd w:val="clear" w:color="auto" w:fill="F7F7F7"/>
              <w:spacing w:after="300" w:line="266" w:lineRule="auto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Podręcznik dla liceum ogólnokształcącego i technikum, zakres rozszerzony</w:t>
            </w:r>
          </w:p>
          <w:p w:rsidR="00792E7A" w:rsidRPr="001F6461" w:rsidRDefault="00792E7A" w:rsidP="001F6461">
            <w:pPr>
              <w:pStyle w:val="Heading1"/>
              <w:shd w:val="clear" w:color="auto" w:fill="F7F7F7"/>
              <w:spacing w:before="0" w:after="0" w:line="288" w:lineRule="auto"/>
              <w:ind w:firstLine="0"/>
              <w:rPr>
                <w:b/>
              </w:rPr>
            </w:pPr>
            <w:bookmarkStart w:id="9" w:name="_heading=h.9tmtzfdrxefs" w:colFirst="0" w:colLast="0"/>
            <w:bookmarkEnd w:id="9"/>
            <w:r w:rsidRPr="001F6461">
              <w:rPr>
                <w:b/>
              </w:rPr>
              <w:t>Oblicza geografii 2.</w:t>
            </w:r>
          </w:p>
          <w:p w:rsidR="00792E7A" w:rsidRPr="001F6461" w:rsidRDefault="00792E7A" w:rsidP="001F6461">
            <w:pPr>
              <w:shd w:val="clear" w:color="auto" w:fill="F7F7F7"/>
              <w:spacing w:after="300" w:line="266" w:lineRule="auto"/>
              <w:jc w:val="left"/>
              <w:rPr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Maturalne karty pracy</w:t>
            </w:r>
            <w:r w:rsidRPr="001F6461">
              <w:rPr>
                <w:sz w:val="20"/>
                <w:szCs w:val="20"/>
              </w:rPr>
              <w:t xml:space="preserve"> dla liceum ogólnokształcącego i technikum, zakres rozszerzony</w:t>
            </w:r>
          </w:p>
          <w:p w:rsidR="00792E7A" w:rsidRPr="001F6461" w:rsidRDefault="00792E7A" w:rsidP="001F6461">
            <w:pPr>
              <w:shd w:val="clear" w:color="auto" w:fill="F7F7F7"/>
              <w:spacing w:after="300" w:line="266" w:lineRule="auto"/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49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  <w:shd w:val="clear" w:color="auto" w:fill="F7F7F7"/>
              </w:rPr>
            </w:pPr>
            <w:r w:rsidRPr="001F6461">
              <w:rPr>
                <w:sz w:val="20"/>
                <w:szCs w:val="20"/>
                <w:shd w:val="clear" w:color="auto" w:fill="F7F7F7"/>
              </w:rPr>
              <w:t>Tomasz Rachwał,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  <w:shd w:val="clear" w:color="auto" w:fill="F7F7F7"/>
              </w:rPr>
            </w:pPr>
            <w:r w:rsidRPr="001F6461">
              <w:rPr>
                <w:sz w:val="20"/>
                <w:szCs w:val="20"/>
                <w:shd w:val="clear" w:color="auto" w:fill="F7F7F7"/>
              </w:rPr>
              <w:t>Wioleta Kilar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  <w:shd w:val="clear" w:color="auto" w:fill="F7F7F7"/>
              </w:rPr>
            </w:pPr>
            <w:r w:rsidRPr="001F6461">
              <w:rPr>
                <w:sz w:val="20"/>
                <w:szCs w:val="20"/>
                <w:shd w:val="clear" w:color="auto" w:fill="F7F7F7"/>
              </w:rPr>
              <w:t>Violetta Feliniak, Ewa Jaworska, Bogusława Marczewska, Sebastian Ropel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  <w:shd w:val="clear" w:color="auto" w:fill="F7F7F7"/>
              </w:rPr>
            </w:pPr>
          </w:p>
        </w:tc>
        <w:tc>
          <w:tcPr>
            <w:tcW w:w="1296" w:type="dxa"/>
            <w:vAlign w:val="center"/>
          </w:tcPr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Nowa Era</w:t>
            </w: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973/2/2020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</w:tc>
      </w:tr>
      <w:tr w:rsidR="00792E7A" w:rsidTr="001F6461">
        <w:trPr>
          <w:trHeight w:val="660"/>
        </w:trPr>
        <w:tc>
          <w:tcPr>
            <w:tcW w:w="1963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Podstawy przedsiębiorczości</w:t>
            </w: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339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 xml:space="preserve">  Podręcznik dla szkoły ponadpodstawowej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zakres podstawowy</w:t>
            </w:r>
            <w:r w:rsidRPr="001F6461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449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J.Korba, Z.Smutek</w:t>
            </w:r>
          </w:p>
        </w:tc>
        <w:tc>
          <w:tcPr>
            <w:tcW w:w="1296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Operon</w:t>
            </w:r>
          </w:p>
        </w:tc>
        <w:tc>
          <w:tcPr>
            <w:tcW w:w="1992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1018/1/2019</w:t>
            </w:r>
          </w:p>
        </w:tc>
      </w:tr>
      <w:tr w:rsidR="00792E7A" w:rsidTr="001F6461">
        <w:trPr>
          <w:trHeight w:val="660"/>
        </w:trPr>
        <w:tc>
          <w:tcPr>
            <w:tcW w:w="1963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 xml:space="preserve">I </w:t>
            </w:r>
          </w:p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390" w:type="dxa"/>
            <w:vAlign w:val="center"/>
          </w:tcPr>
          <w:p w:rsidR="00792E7A" w:rsidRPr="001F6461" w:rsidRDefault="00792E7A">
            <w:pPr>
              <w:pStyle w:val="Heading1"/>
              <w:rPr>
                <w:b/>
              </w:rPr>
            </w:pPr>
            <w:bookmarkStart w:id="10" w:name="_heading=h.pl7e6kcndodp" w:colFirst="0" w:colLast="0"/>
            <w:bookmarkEnd w:id="10"/>
            <w:r>
              <w:t>Teraz bajty. Informatyka dla szkół ponadpodstawowych. Zakres podstawowy. Klasa I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Podręcznik Teraz bajty. Informatyka dla szkół ponadpodstawowych.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Zakres podstawowy. Klasa II</w:t>
            </w:r>
          </w:p>
        </w:tc>
        <w:tc>
          <w:tcPr>
            <w:tcW w:w="2449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Grażyna Koba</w:t>
            </w:r>
          </w:p>
        </w:tc>
        <w:tc>
          <w:tcPr>
            <w:tcW w:w="1296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Migra</w:t>
            </w:r>
          </w:p>
        </w:tc>
        <w:tc>
          <w:tcPr>
            <w:tcW w:w="1992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1042/1/2019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1042/2/2020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</w:tc>
      </w:tr>
      <w:tr w:rsidR="00792E7A" w:rsidTr="001F6461">
        <w:trPr>
          <w:trHeight w:val="660"/>
        </w:trPr>
        <w:tc>
          <w:tcPr>
            <w:tcW w:w="1963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Edukacja dla bezpieczeństwa</w:t>
            </w: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39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Podręcznik dla szkoły ponadpodstawowej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zakres podstawowy</w:t>
            </w:r>
          </w:p>
        </w:tc>
        <w:tc>
          <w:tcPr>
            <w:tcW w:w="2449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B. Boniek, A. Kruczyński</w:t>
            </w:r>
          </w:p>
        </w:tc>
        <w:tc>
          <w:tcPr>
            <w:tcW w:w="1296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Operon</w:t>
            </w:r>
          </w:p>
        </w:tc>
        <w:tc>
          <w:tcPr>
            <w:tcW w:w="1992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 xml:space="preserve">     1007/2019</w:t>
            </w:r>
          </w:p>
        </w:tc>
      </w:tr>
      <w:tr w:rsidR="00792E7A" w:rsidTr="001F6461">
        <w:trPr>
          <w:trHeight w:val="660"/>
        </w:trPr>
        <w:tc>
          <w:tcPr>
            <w:tcW w:w="1963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I-IV</w:t>
            </w:r>
          </w:p>
        </w:tc>
        <w:tc>
          <w:tcPr>
            <w:tcW w:w="339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449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660"/>
        </w:trPr>
        <w:tc>
          <w:tcPr>
            <w:tcW w:w="1963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Filozofia</w:t>
            </w: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339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Spotkania z filozofią.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Podręcznik do filozofii dla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klasy pierwszej liceum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ogólnokształcącego i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technikum. Zakres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podstawowy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Monika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Bokiniec,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Sylwester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Zielka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Nowa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Era</w:t>
            </w:r>
          </w:p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660"/>
        </w:trPr>
        <w:tc>
          <w:tcPr>
            <w:tcW w:w="1963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Wiedza o społeczeństwie</w:t>
            </w: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339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Podręcznik dla szkoły ponadpodstawowej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zakres podstawowy</w:t>
            </w:r>
          </w:p>
        </w:tc>
        <w:tc>
          <w:tcPr>
            <w:tcW w:w="2449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Z. Smutek, B. Surmacz, J. Maleska</w:t>
            </w:r>
          </w:p>
        </w:tc>
        <w:tc>
          <w:tcPr>
            <w:tcW w:w="1296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</w:rPr>
            </w:pPr>
            <w:r w:rsidRPr="001F6461">
              <w:rPr>
                <w:color w:val="000000"/>
                <w:sz w:val="20"/>
                <w:szCs w:val="20"/>
              </w:rPr>
              <w:t>Operon</w:t>
            </w:r>
          </w:p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1018/1/2019</w:t>
            </w:r>
          </w:p>
        </w:tc>
      </w:tr>
      <w:tr w:rsidR="00792E7A" w:rsidTr="001F6461">
        <w:trPr>
          <w:trHeight w:val="660"/>
        </w:trPr>
        <w:tc>
          <w:tcPr>
            <w:tcW w:w="1963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Plastyka</w:t>
            </w: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I</w:t>
            </w:r>
          </w:p>
        </w:tc>
        <w:tc>
          <w:tcPr>
            <w:tcW w:w="3390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Spotkania ze sztuką. Podręczniki do plastyki dla liceum ogólnokształcącego i technikum</w:t>
            </w:r>
          </w:p>
        </w:tc>
        <w:tc>
          <w:tcPr>
            <w:tcW w:w="2449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 xml:space="preserve">Marta Ipczyńska, 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Natalia Mrozkowiak</w:t>
            </w:r>
          </w:p>
        </w:tc>
        <w:tc>
          <w:tcPr>
            <w:tcW w:w="1296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Nowa Era</w:t>
            </w:r>
          </w:p>
        </w:tc>
        <w:tc>
          <w:tcPr>
            <w:tcW w:w="1992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1009/2019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</w:tc>
      </w:tr>
      <w:tr w:rsidR="00792E7A" w:rsidTr="001F6461">
        <w:trPr>
          <w:trHeight w:val="660"/>
        </w:trPr>
        <w:tc>
          <w:tcPr>
            <w:tcW w:w="1963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Podstawy reklamy</w:t>
            </w: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I-II</w:t>
            </w:r>
          </w:p>
        </w:tc>
        <w:tc>
          <w:tcPr>
            <w:tcW w:w="3390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Marketing w działalności gospodarczej - podręcznik</w:t>
            </w:r>
          </w:p>
        </w:tc>
        <w:tc>
          <w:tcPr>
            <w:tcW w:w="2449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Aldona Nowacka</w:t>
            </w:r>
            <w:r w:rsidRPr="001F6461">
              <w:rPr>
                <w:sz w:val="20"/>
                <w:szCs w:val="20"/>
              </w:rPr>
              <w:br/>
              <w:t>Robert Nowacki</w:t>
            </w:r>
          </w:p>
        </w:tc>
        <w:tc>
          <w:tcPr>
            <w:tcW w:w="1296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Difin</w:t>
            </w:r>
          </w:p>
        </w:tc>
        <w:tc>
          <w:tcPr>
            <w:tcW w:w="1992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</w:tc>
      </w:tr>
      <w:tr w:rsidR="00792E7A" w:rsidTr="001F6461">
        <w:trPr>
          <w:trHeight w:val="660"/>
        </w:trPr>
        <w:tc>
          <w:tcPr>
            <w:tcW w:w="1963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Bezpieczeństwo i higiena pracy</w:t>
            </w: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I,III</w:t>
            </w:r>
          </w:p>
        </w:tc>
        <w:tc>
          <w:tcPr>
            <w:tcW w:w="3390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Bezpieczeństwo i higiena pracy - podręcznik do nauki zawodu</w:t>
            </w:r>
          </w:p>
        </w:tc>
        <w:tc>
          <w:tcPr>
            <w:tcW w:w="2449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Wanda Bukała</w:t>
            </w:r>
            <w:r w:rsidRPr="001F6461">
              <w:rPr>
                <w:sz w:val="20"/>
                <w:szCs w:val="20"/>
              </w:rPr>
              <w:br/>
              <w:t>Krzysztof Szczęch</w:t>
            </w:r>
          </w:p>
        </w:tc>
        <w:tc>
          <w:tcPr>
            <w:tcW w:w="1296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WSiP</w:t>
            </w:r>
          </w:p>
        </w:tc>
        <w:tc>
          <w:tcPr>
            <w:tcW w:w="1992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</w:tc>
      </w:tr>
      <w:tr w:rsidR="00792E7A" w:rsidTr="001F6461">
        <w:trPr>
          <w:trHeight w:val="660"/>
        </w:trPr>
        <w:tc>
          <w:tcPr>
            <w:tcW w:w="1963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Elementy prawa, etyki i psychologii; prawo w reklamie</w:t>
            </w:r>
          </w:p>
        </w:tc>
        <w:tc>
          <w:tcPr>
            <w:tcW w:w="975" w:type="dxa"/>
            <w:vAlign w:val="center"/>
          </w:tcPr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II,III, IV</w:t>
            </w:r>
          </w:p>
        </w:tc>
        <w:tc>
          <w:tcPr>
            <w:tcW w:w="3390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Elementy prawa - podręcznik i ćwiczenia</w:t>
            </w:r>
          </w:p>
        </w:tc>
        <w:tc>
          <w:tcPr>
            <w:tcW w:w="2449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Jacek Musiałkiewicz</w:t>
            </w:r>
          </w:p>
        </w:tc>
        <w:tc>
          <w:tcPr>
            <w:tcW w:w="1296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Ekonomik</w:t>
            </w:r>
          </w:p>
        </w:tc>
        <w:tc>
          <w:tcPr>
            <w:tcW w:w="1992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</w:tc>
      </w:tr>
    </w:tbl>
    <w:p w:rsidR="00792E7A" w:rsidRDefault="00792E7A">
      <w:pPr>
        <w:jc w:val="left"/>
        <w:rPr>
          <w:sz w:val="20"/>
          <w:szCs w:val="20"/>
        </w:rPr>
      </w:pPr>
    </w:p>
    <w:p w:rsidR="00792E7A" w:rsidRDefault="00792E7A">
      <w:pPr>
        <w:jc w:val="left"/>
        <w:rPr>
          <w:sz w:val="20"/>
          <w:szCs w:val="20"/>
        </w:rPr>
      </w:pPr>
    </w:p>
    <w:p w:rsidR="00792E7A" w:rsidRDefault="00792E7A">
      <w:pPr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Szkolny Zestaw Podręczników na rok szkolny 20</w:t>
      </w:r>
      <w:r>
        <w:rPr>
          <w:b/>
          <w:sz w:val="20"/>
          <w:szCs w:val="20"/>
        </w:rPr>
        <w:t>20/2021</w:t>
      </w:r>
    </w:p>
    <w:p w:rsidR="00792E7A" w:rsidRDefault="00792E7A">
      <w:pPr>
        <w:jc w:val="left"/>
        <w:rPr>
          <w:color w:val="000000"/>
          <w:sz w:val="20"/>
          <w:szCs w:val="20"/>
        </w:rPr>
      </w:pPr>
    </w:p>
    <w:p w:rsidR="00792E7A" w:rsidRDefault="00792E7A">
      <w:pPr>
        <w:jc w:val="left"/>
        <w:rPr>
          <w:b/>
          <w:i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Technikum fotografii i multimediów: rozszerzenie:</w:t>
      </w:r>
      <w:r>
        <w:rPr>
          <w:b/>
          <w:i/>
          <w:sz w:val="32"/>
          <w:szCs w:val="32"/>
        </w:rPr>
        <w:t xml:space="preserve"> matematyka</w:t>
      </w:r>
    </w:p>
    <w:p w:rsidR="00792E7A" w:rsidRDefault="00792E7A">
      <w:pPr>
        <w:jc w:val="lef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klasy I (2020/2021) rozszerzony język angielski</w:t>
      </w:r>
    </w:p>
    <w:tbl>
      <w:tblPr>
        <w:tblW w:w="14203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20"/>
        <w:gridCol w:w="985"/>
        <w:gridCol w:w="3495"/>
        <w:gridCol w:w="2520"/>
        <w:gridCol w:w="1334"/>
        <w:gridCol w:w="1620"/>
        <w:gridCol w:w="180"/>
        <w:gridCol w:w="30"/>
        <w:gridCol w:w="2019"/>
      </w:tblGrid>
      <w:tr w:rsidR="00792E7A" w:rsidTr="001F6461">
        <w:trPr>
          <w:trHeight w:val="1703"/>
        </w:trPr>
        <w:tc>
          <w:tcPr>
            <w:tcW w:w="2020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Klasa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Tytuł</w:t>
            </w:r>
          </w:p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zakres kształcenia: (podstawowy/rozszerzony)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Autor</w:t>
            </w:r>
          </w:p>
        </w:tc>
        <w:tc>
          <w:tcPr>
            <w:tcW w:w="1334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Wydawca</w:t>
            </w:r>
          </w:p>
        </w:tc>
        <w:tc>
          <w:tcPr>
            <w:tcW w:w="1800" w:type="dxa"/>
            <w:gridSpan w:val="2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Nr dopuszczenia</w:t>
            </w:r>
          </w:p>
        </w:tc>
        <w:tc>
          <w:tcPr>
            <w:tcW w:w="2049" w:type="dxa"/>
            <w:gridSpan w:val="2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792E7A" w:rsidTr="001F6461">
        <w:trPr>
          <w:trHeight w:val="1703"/>
        </w:trPr>
        <w:tc>
          <w:tcPr>
            <w:tcW w:w="2020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Język polski</w:t>
            </w: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Język polski. Oblicza epok. Liceum i technikum. Zakres podstawowy. Część 1.1;</w:t>
            </w:r>
          </w:p>
          <w:p w:rsidR="00792E7A" w:rsidRPr="001F6461" w:rsidRDefault="00792E7A" w:rsidP="001F6461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Język polski. Oblicza epok. Liceum i technikum. Zakres podstawowy. Część 1.2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Dariusz Chemperek;</w:t>
            </w:r>
          </w:p>
          <w:p w:rsidR="00792E7A" w:rsidRPr="001F6461" w:rsidRDefault="00792E7A" w:rsidP="001F6461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Adam Kalbarczyk;</w:t>
            </w:r>
          </w:p>
          <w:p w:rsidR="00792E7A" w:rsidRPr="001F6461" w:rsidRDefault="00792E7A" w:rsidP="001F6461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Dariusz Trześniowski</w:t>
            </w:r>
          </w:p>
        </w:tc>
        <w:tc>
          <w:tcPr>
            <w:tcW w:w="1334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WSIP</w:t>
            </w:r>
          </w:p>
        </w:tc>
        <w:tc>
          <w:tcPr>
            <w:tcW w:w="1800" w:type="dxa"/>
            <w:gridSpan w:val="2"/>
            <w:vAlign w:val="center"/>
          </w:tcPr>
          <w:p w:rsidR="00792E7A" w:rsidRPr="001F6461" w:rsidRDefault="00792E7A" w:rsidP="001F64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952/1/2019</w:t>
            </w:r>
          </w:p>
          <w:p w:rsidR="00792E7A" w:rsidRPr="001F6461" w:rsidRDefault="00792E7A" w:rsidP="001F64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952/2/2019</w:t>
            </w:r>
          </w:p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1703"/>
        </w:trPr>
        <w:tc>
          <w:tcPr>
            <w:tcW w:w="2020" w:type="dxa"/>
            <w:vMerge/>
            <w:vAlign w:val="center"/>
          </w:tcPr>
          <w:p w:rsidR="00792E7A" w:rsidRPr="001F6461" w:rsidRDefault="00792E7A" w:rsidP="001F6461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Język polski. Oblicza epok. Liceum i technikum. Zakres podstawowy i rozszerzony. Część 2.1;</w:t>
            </w:r>
          </w:p>
          <w:p w:rsidR="00792E7A" w:rsidRPr="001F6461" w:rsidRDefault="00792E7A" w:rsidP="001F6461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Język polski. Oblicza epok. Liceum i technikum. Zakres podstawowy i rozszerzony. Część 2.2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Dariusz Chemperek;</w:t>
            </w:r>
          </w:p>
          <w:p w:rsidR="00792E7A" w:rsidRPr="001F6461" w:rsidRDefault="00792E7A" w:rsidP="001F6461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Adam Kalbarczyk;</w:t>
            </w:r>
          </w:p>
          <w:p w:rsidR="00792E7A" w:rsidRPr="001F6461" w:rsidRDefault="00792E7A" w:rsidP="001F6461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Dariusz Trześniowski</w:t>
            </w:r>
          </w:p>
        </w:tc>
        <w:tc>
          <w:tcPr>
            <w:tcW w:w="1334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WSIP</w:t>
            </w:r>
          </w:p>
        </w:tc>
        <w:tc>
          <w:tcPr>
            <w:tcW w:w="1620" w:type="dxa"/>
            <w:vAlign w:val="center"/>
          </w:tcPr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952/3/2020</w:t>
            </w: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część 2 w trakcie procedury MEN</w:t>
            </w:r>
          </w:p>
        </w:tc>
        <w:tc>
          <w:tcPr>
            <w:tcW w:w="180" w:type="dxa"/>
            <w:vAlign w:val="center"/>
          </w:tcPr>
          <w:p w:rsidR="00792E7A" w:rsidRPr="001F6461" w:rsidRDefault="00792E7A" w:rsidP="001F6461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1703"/>
        </w:trPr>
        <w:tc>
          <w:tcPr>
            <w:tcW w:w="2020" w:type="dxa"/>
            <w:vMerge/>
            <w:vAlign w:val="center"/>
          </w:tcPr>
          <w:p w:rsidR="00792E7A" w:rsidRPr="001F6461" w:rsidRDefault="00792E7A" w:rsidP="001F6461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1703"/>
        </w:trPr>
        <w:tc>
          <w:tcPr>
            <w:tcW w:w="2020" w:type="dxa"/>
            <w:vMerge/>
            <w:vAlign w:val="center"/>
          </w:tcPr>
          <w:p w:rsidR="00792E7A" w:rsidRPr="001F6461" w:rsidRDefault="00792E7A" w:rsidP="001F6461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IV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1703"/>
        </w:trPr>
        <w:tc>
          <w:tcPr>
            <w:tcW w:w="2020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Język angielski</w:t>
            </w: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Focus Second Edition. Poziom 1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A2/A2+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(grupa podstawowa)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 xml:space="preserve">Marta Umińska, Patricia Reilly, Tomasz Siuta, Bartosz Michałowski </w:t>
            </w:r>
          </w:p>
        </w:tc>
        <w:tc>
          <w:tcPr>
            <w:tcW w:w="1334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Pearson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 xml:space="preserve">        Poziom 1: </w:t>
            </w: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947/1/2019</w:t>
            </w: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Poziom 2: 947/2/2019</w:t>
            </w: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Poziom 3:</w:t>
            </w: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947/3/2019</w:t>
            </w:r>
          </w:p>
        </w:tc>
        <w:tc>
          <w:tcPr>
            <w:tcW w:w="2049" w:type="dxa"/>
            <w:gridSpan w:val="2"/>
            <w:vMerge w:val="restart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Klasa I: W przypadku grupy podstawowej wybór podręcznika nastąpi po  przeprowadzonym teście we wrześniu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</w:tc>
      </w:tr>
      <w:tr w:rsidR="00792E7A" w:rsidTr="001F6461">
        <w:trPr>
          <w:trHeight w:val="1703"/>
        </w:trPr>
        <w:tc>
          <w:tcPr>
            <w:tcW w:w="2020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Focus Second Edition. Poziom 2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A2+/B1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(grupa rozszerzona i grupa podstawowa)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S.Kay, V.Jones, D.Brayshaw, B.Michałowski, B.Trapnell, D.Russell, M.Inglot</w:t>
            </w:r>
          </w:p>
        </w:tc>
        <w:tc>
          <w:tcPr>
            <w:tcW w:w="1334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vMerge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1703"/>
        </w:trPr>
        <w:tc>
          <w:tcPr>
            <w:tcW w:w="2020" w:type="dxa"/>
            <w:vMerge/>
            <w:vAlign w:val="center"/>
          </w:tcPr>
          <w:p w:rsidR="00792E7A" w:rsidRPr="001F6461" w:rsidRDefault="00792E7A" w:rsidP="001F6461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Focus Second Edition. Poziom 3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B1/B1+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(grupy rozszerzone i podstawowe)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S.Kay, V.Jones, D.Brayshaw, B.Michałowski, B.Trapnell, I.Michalak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792E7A" w:rsidRPr="001F6461" w:rsidRDefault="00792E7A" w:rsidP="001F6461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792E7A" w:rsidRPr="001F6461" w:rsidRDefault="00792E7A" w:rsidP="001F6461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vMerge/>
            <w:vAlign w:val="center"/>
          </w:tcPr>
          <w:p w:rsidR="00792E7A" w:rsidRPr="001F6461" w:rsidRDefault="00792E7A" w:rsidP="001F6461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1703"/>
        </w:trPr>
        <w:tc>
          <w:tcPr>
            <w:tcW w:w="2020" w:type="dxa"/>
            <w:vMerge/>
            <w:vAlign w:val="center"/>
          </w:tcPr>
          <w:p w:rsidR="00792E7A" w:rsidRPr="001F6461" w:rsidRDefault="00792E7A" w:rsidP="001F6461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792E7A" w:rsidRPr="001F6461" w:rsidRDefault="00792E7A" w:rsidP="001F6461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1703"/>
        </w:trPr>
        <w:tc>
          <w:tcPr>
            <w:tcW w:w="2020" w:type="dxa"/>
            <w:vMerge/>
            <w:vAlign w:val="center"/>
          </w:tcPr>
          <w:p w:rsidR="00792E7A" w:rsidRPr="001F6461" w:rsidRDefault="00792E7A" w:rsidP="001F6461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IV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792E7A" w:rsidRPr="001F6461" w:rsidRDefault="00792E7A" w:rsidP="001F6461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1703"/>
        </w:trPr>
        <w:tc>
          <w:tcPr>
            <w:tcW w:w="2020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Język niemiecki</w:t>
            </w: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Infos aktuell 1</w:t>
            </w:r>
            <w:r w:rsidRPr="001F6461">
              <w:rPr>
                <w:sz w:val="20"/>
                <w:szCs w:val="20"/>
              </w:rPr>
              <w:t xml:space="preserve"> lub 2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Cezary Serzysko, Birgit Sekulski, Nina Drabich, Tomasz Gajownik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Pearson</w:t>
            </w:r>
          </w:p>
        </w:tc>
        <w:tc>
          <w:tcPr>
            <w:tcW w:w="1800" w:type="dxa"/>
            <w:gridSpan w:val="2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1026/1/2019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1026.2/2019</w:t>
            </w:r>
          </w:p>
        </w:tc>
        <w:tc>
          <w:tcPr>
            <w:tcW w:w="2049" w:type="dxa"/>
            <w:gridSpan w:val="2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numer podręcznika 1 lub 2 ustalony będzie po przeprowadzonym teście we wrześniu</w:t>
            </w:r>
          </w:p>
        </w:tc>
      </w:tr>
      <w:tr w:rsidR="00792E7A" w:rsidTr="001F6461">
        <w:trPr>
          <w:trHeight w:val="1703"/>
        </w:trPr>
        <w:tc>
          <w:tcPr>
            <w:tcW w:w="2020" w:type="dxa"/>
            <w:vMerge/>
            <w:vAlign w:val="center"/>
          </w:tcPr>
          <w:p w:rsidR="00792E7A" w:rsidRPr="001F6461" w:rsidRDefault="00792E7A" w:rsidP="001F6461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Infos aktuell 2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3F333C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Cezary Serzysko, Birgit Sekulski, Nina Drabich, Tomasz Gajownik</w:t>
            </w:r>
          </w:p>
        </w:tc>
        <w:tc>
          <w:tcPr>
            <w:tcW w:w="1334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Pearson</w:t>
            </w:r>
          </w:p>
        </w:tc>
        <w:tc>
          <w:tcPr>
            <w:tcW w:w="1800" w:type="dxa"/>
            <w:gridSpan w:val="2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1026/2/2019</w:t>
            </w:r>
          </w:p>
        </w:tc>
        <w:tc>
          <w:tcPr>
            <w:tcW w:w="2049" w:type="dxa"/>
            <w:gridSpan w:val="2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1703"/>
        </w:trPr>
        <w:tc>
          <w:tcPr>
            <w:tcW w:w="2020" w:type="dxa"/>
            <w:vMerge/>
            <w:vAlign w:val="center"/>
          </w:tcPr>
          <w:p w:rsidR="00792E7A" w:rsidRPr="001F6461" w:rsidRDefault="00792E7A" w:rsidP="001F6461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1703"/>
        </w:trPr>
        <w:tc>
          <w:tcPr>
            <w:tcW w:w="2020" w:type="dxa"/>
            <w:vMerge/>
            <w:vAlign w:val="center"/>
          </w:tcPr>
          <w:p w:rsidR="00792E7A" w:rsidRPr="001F6461" w:rsidRDefault="00792E7A" w:rsidP="001F6461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1703"/>
        </w:trPr>
        <w:tc>
          <w:tcPr>
            <w:tcW w:w="2020" w:type="dxa"/>
            <w:vMerge/>
            <w:vAlign w:val="center"/>
          </w:tcPr>
          <w:p w:rsidR="00792E7A" w:rsidRPr="001F6461" w:rsidRDefault="00792E7A" w:rsidP="001F6461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3F333C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1703"/>
        </w:trPr>
        <w:tc>
          <w:tcPr>
            <w:tcW w:w="2020" w:type="dxa"/>
            <w:vMerge/>
            <w:vAlign w:val="center"/>
          </w:tcPr>
          <w:p w:rsidR="00792E7A" w:rsidRPr="001F6461" w:rsidRDefault="00792E7A" w:rsidP="001F6461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IV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1703"/>
        </w:trPr>
        <w:tc>
          <w:tcPr>
            <w:tcW w:w="2020" w:type="dxa"/>
            <w:vMerge/>
            <w:vAlign w:val="center"/>
          </w:tcPr>
          <w:p w:rsidR="00792E7A" w:rsidRPr="001F6461" w:rsidRDefault="00792E7A" w:rsidP="001F6461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IV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3F333C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1703"/>
        </w:trPr>
        <w:tc>
          <w:tcPr>
            <w:tcW w:w="2020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Język hiszpański</w:t>
            </w: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 xml:space="preserve">Frecuencias </w:t>
            </w:r>
            <w:r w:rsidRPr="001F6461">
              <w:rPr>
                <w:sz w:val="20"/>
                <w:szCs w:val="20"/>
              </w:rPr>
              <w:t>A1.1</w:t>
            </w:r>
          </w:p>
        </w:tc>
        <w:tc>
          <w:tcPr>
            <w:tcW w:w="2520" w:type="dxa"/>
            <w:vMerge w:val="restart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M. García, J.Esteban</w:t>
            </w:r>
          </w:p>
        </w:tc>
        <w:tc>
          <w:tcPr>
            <w:tcW w:w="1334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 xml:space="preserve">Nowela </w:t>
            </w:r>
          </w:p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Edi Numen</w:t>
            </w:r>
          </w:p>
        </w:tc>
        <w:tc>
          <w:tcPr>
            <w:tcW w:w="1800" w:type="dxa"/>
            <w:gridSpan w:val="2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1066/1/2019</w:t>
            </w:r>
          </w:p>
        </w:tc>
        <w:tc>
          <w:tcPr>
            <w:tcW w:w="2049" w:type="dxa"/>
            <w:gridSpan w:val="2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1703"/>
        </w:trPr>
        <w:tc>
          <w:tcPr>
            <w:tcW w:w="2020" w:type="dxa"/>
            <w:vMerge/>
            <w:vAlign w:val="center"/>
          </w:tcPr>
          <w:p w:rsidR="00792E7A" w:rsidRPr="001F6461" w:rsidRDefault="00792E7A" w:rsidP="001F6461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Frecuencias A1.2</w:t>
            </w:r>
          </w:p>
        </w:tc>
        <w:tc>
          <w:tcPr>
            <w:tcW w:w="2520" w:type="dxa"/>
            <w:vMerge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1066.</w:t>
            </w:r>
          </w:p>
        </w:tc>
        <w:tc>
          <w:tcPr>
            <w:tcW w:w="2049" w:type="dxa"/>
            <w:gridSpan w:val="2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1703"/>
        </w:trPr>
        <w:tc>
          <w:tcPr>
            <w:tcW w:w="2020" w:type="dxa"/>
            <w:vMerge/>
            <w:vAlign w:val="center"/>
          </w:tcPr>
          <w:p w:rsidR="00792E7A" w:rsidRPr="001F6461" w:rsidRDefault="00792E7A" w:rsidP="001F6461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1703"/>
        </w:trPr>
        <w:tc>
          <w:tcPr>
            <w:tcW w:w="2020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Historia</w:t>
            </w: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Poznać przeszłość 1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Podręcznik do historii dla liceum ogólnokształcącego i technikum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zakres podstawowy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M.Pawlak, A.Szweda</w:t>
            </w:r>
          </w:p>
        </w:tc>
        <w:tc>
          <w:tcPr>
            <w:tcW w:w="1334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800" w:type="dxa"/>
            <w:gridSpan w:val="2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w przygotowaniu</w:t>
            </w:r>
          </w:p>
        </w:tc>
        <w:tc>
          <w:tcPr>
            <w:tcW w:w="2049" w:type="dxa"/>
            <w:gridSpan w:val="2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1703"/>
        </w:trPr>
        <w:tc>
          <w:tcPr>
            <w:tcW w:w="2020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Wiedza o społeczeństwie</w:t>
            </w: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1703"/>
        </w:trPr>
        <w:tc>
          <w:tcPr>
            <w:tcW w:w="2020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MATeMAtyka 1. Podręcznik dla liceum ogólnokształcącego i technikum.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Zakres podstawowy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Wojciech Babiński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Lech Chańko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Dorota Ponczek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Karolina Wej</w:t>
            </w:r>
          </w:p>
        </w:tc>
        <w:tc>
          <w:tcPr>
            <w:tcW w:w="1334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Nowa Era</w:t>
            </w:r>
          </w:p>
        </w:tc>
        <w:tc>
          <w:tcPr>
            <w:tcW w:w="1620" w:type="dxa"/>
            <w:vAlign w:val="center"/>
          </w:tcPr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971/1/2019</w:t>
            </w:r>
          </w:p>
        </w:tc>
        <w:tc>
          <w:tcPr>
            <w:tcW w:w="2049" w:type="dxa"/>
            <w:gridSpan w:val="2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1703"/>
        </w:trPr>
        <w:tc>
          <w:tcPr>
            <w:tcW w:w="2020" w:type="dxa"/>
            <w:vMerge/>
            <w:vAlign w:val="center"/>
          </w:tcPr>
          <w:p w:rsidR="00792E7A" w:rsidRPr="001F6461" w:rsidRDefault="00792E7A" w:rsidP="001F6461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podręcznik zostanie zakupiony we wrześniu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:rsidR="00792E7A" w:rsidRPr="001F6461" w:rsidRDefault="00792E7A" w:rsidP="001F6461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1703"/>
        </w:trPr>
        <w:tc>
          <w:tcPr>
            <w:tcW w:w="2020" w:type="dxa"/>
            <w:vMerge/>
            <w:vAlign w:val="center"/>
          </w:tcPr>
          <w:p w:rsidR="00792E7A" w:rsidRPr="001F6461" w:rsidRDefault="00792E7A" w:rsidP="001F6461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1703"/>
        </w:trPr>
        <w:tc>
          <w:tcPr>
            <w:tcW w:w="2020" w:type="dxa"/>
            <w:vMerge/>
            <w:vAlign w:val="center"/>
          </w:tcPr>
          <w:p w:rsidR="00792E7A" w:rsidRPr="001F6461" w:rsidRDefault="00792E7A" w:rsidP="001F6461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IV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1703"/>
        </w:trPr>
        <w:tc>
          <w:tcPr>
            <w:tcW w:w="2020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Fizyka</w:t>
            </w: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„Odkryć fizykę 1”. Podręcznik ze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zbiorem zadań dla liceum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ogólnokształcącego i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technikum. Zakres podstawowy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Marcin Braun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Weronika Śliwa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800" w:type="dxa"/>
            <w:gridSpan w:val="2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1001/1/2019</w:t>
            </w:r>
          </w:p>
        </w:tc>
        <w:tc>
          <w:tcPr>
            <w:tcW w:w="2049" w:type="dxa"/>
            <w:gridSpan w:val="2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1703"/>
        </w:trPr>
        <w:tc>
          <w:tcPr>
            <w:tcW w:w="2020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„Odkryć fizykę 2”. Podręcznik ze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zbiorem zadań dla liceum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ogólnokształcącego i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technikum. Zakres podstawowy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Marcin Braun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Weronika Śliwa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Nowa Era</w:t>
            </w:r>
          </w:p>
        </w:tc>
        <w:tc>
          <w:tcPr>
            <w:tcW w:w="1620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:rsidR="00792E7A" w:rsidRPr="001F6461" w:rsidRDefault="00792E7A" w:rsidP="001F6461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1001/2/2020</w:t>
            </w:r>
          </w:p>
        </w:tc>
        <w:tc>
          <w:tcPr>
            <w:tcW w:w="2049" w:type="dxa"/>
            <w:gridSpan w:val="2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2280"/>
        </w:trPr>
        <w:tc>
          <w:tcPr>
            <w:tcW w:w="2020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Chemia</w:t>
            </w: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b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 xml:space="preserve">To jest chemia 1. Chemia ogólna i nieorganiczna. </w:t>
            </w:r>
            <w:r w:rsidRPr="001F6461">
              <w:rPr>
                <w:sz w:val="20"/>
                <w:szCs w:val="20"/>
                <w:highlight w:val="white"/>
              </w:rPr>
              <w:t xml:space="preserve">Podręcznik dla liceum ogólnokształcącego i technikum. </w:t>
            </w:r>
            <w:r w:rsidRPr="001F6461">
              <w:rPr>
                <w:b/>
                <w:sz w:val="20"/>
                <w:szCs w:val="20"/>
              </w:rPr>
              <w:t>Zakres podstawowy.</w:t>
            </w:r>
          </w:p>
          <w:p w:rsidR="00792E7A" w:rsidRPr="001F6461" w:rsidRDefault="00792E7A" w:rsidP="001F6461">
            <w:pPr>
              <w:spacing w:before="240" w:after="240" w:line="276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 xml:space="preserve">To jest chemia 1. Karty pracy ucznia z kartami laboratoryjnymi dla liceum ogólnokształcącego i technikum. </w:t>
            </w:r>
            <w:r w:rsidRPr="001F6461">
              <w:rPr>
                <w:b/>
                <w:sz w:val="20"/>
                <w:szCs w:val="20"/>
              </w:rPr>
              <w:t>Zakres podstawowy.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Romuald Hassa</w:t>
            </w: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Aleksandra Mrzigod</w:t>
            </w: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Janusz Mrzigod</w:t>
            </w: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Aleksandra Kwiek</w:t>
            </w: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Elżbieta Megiel</w:t>
            </w:r>
          </w:p>
        </w:tc>
        <w:tc>
          <w:tcPr>
            <w:tcW w:w="1334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Nowa Era</w:t>
            </w:r>
          </w:p>
        </w:tc>
        <w:tc>
          <w:tcPr>
            <w:tcW w:w="1800" w:type="dxa"/>
            <w:gridSpan w:val="2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994/1/2019</w:t>
            </w:r>
          </w:p>
        </w:tc>
        <w:tc>
          <w:tcPr>
            <w:tcW w:w="2049" w:type="dxa"/>
            <w:gridSpan w:val="2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2280"/>
        </w:trPr>
        <w:tc>
          <w:tcPr>
            <w:tcW w:w="2020" w:type="dxa"/>
            <w:vMerge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b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 xml:space="preserve">To jest chemia 1. Chemia ogólna i nieorganiczna. </w:t>
            </w:r>
            <w:r w:rsidRPr="001F6461">
              <w:rPr>
                <w:sz w:val="20"/>
                <w:szCs w:val="20"/>
                <w:highlight w:val="white"/>
              </w:rPr>
              <w:t xml:space="preserve">Podręcznik dla liceum ogólnokształcącego i technikum. </w:t>
            </w:r>
            <w:r w:rsidRPr="001F6461">
              <w:rPr>
                <w:b/>
                <w:sz w:val="20"/>
                <w:szCs w:val="20"/>
              </w:rPr>
              <w:t>Zakres podstawowy.</w:t>
            </w:r>
          </w:p>
          <w:p w:rsidR="00792E7A" w:rsidRPr="001F6461" w:rsidRDefault="00792E7A" w:rsidP="001F6461">
            <w:pPr>
              <w:spacing w:before="240" w:after="240" w:line="276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 xml:space="preserve">To jest chemia 1. Karty pracy ucznia z kartami laboratoryjnymi dla liceum ogólnokształcącego i technikum. </w:t>
            </w:r>
            <w:r w:rsidRPr="001F6461">
              <w:rPr>
                <w:b/>
                <w:sz w:val="20"/>
                <w:szCs w:val="20"/>
              </w:rPr>
              <w:t>Zakres podstawowy.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Romuald Hassa</w:t>
            </w: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Aleksandra Mrzigod</w:t>
            </w: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Janusz Mrzigod</w:t>
            </w: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Aleksandra Kwiek</w:t>
            </w:r>
          </w:p>
          <w:p w:rsidR="00792E7A" w:rsidRPr="001F6461" w:rsidRDefault="00792E7A" w:rsidP="001F6461">
            <w:pPr>
              <w:spacing w:line="276" w:lineRule="auto"/>
              <w:ind w:left="60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Elżbieta Megiel</w:t>
            </w:r>
          </w:p>
        </w:tc>
        <w:tc>
          <w:tcPr>
            <w:tcW w:w="1334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Nowa Era</w:t>
            </w:r>
          </w:p>
        </w:tc>
        <w:tc>
          <w:tcPr>
            <w:tcW w:w="1800" w:type="dxa"/>
            <w:gridSpan w:val="2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994/1/2019</w:t>
            </w:r>
          </w:p>
        </w:tc>
        <w:tc>
          <w:tcPr>
            <w:tcW w:w="2049" w:type="dxa"/>
            <w:gridSpan w:val="2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1703"/>
        </w:trPr>
        <w:tc>
          <w:tcPr>
            <w:tcW w:w="2020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2E7A" w:rsidRPr="001F6461" w:rsidRDefault="00792E7A" w:rsidP="001F6461">
            <w:pPr>
              <w:ind w:left="60"/>
              <w:jc w:val="left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1F6461">
              <w:rPr>
                <w:b/>
                <w:color w:val="000000"/>
                <w:sz w:val="20"/>
                <w:szCs w:val="20"/>
                <w:highlight w:val="white"/>
              </w:rPr>
              <w:t>Biologia na czasie 1</w:t>
            </w:r>
          </w:p>
          <w:p w:rsidR="00792E7A" w:rsidRPr="001F6461" w:rsidRDefault="00792E7A" w:rsidP="001F6461">
            <w:pPr>
              <w:ind w:left="60"/>
              <w:jc w:val="left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1F6461">
              <w:rPr>
                <w:color w:val="000000"/>
                <w:sz w:val="20"/>
                <w:szCs w:val="20"/>
                <w:highlight w:val="white"/>
              </w:rPr>
              <w:t xml:space="preserve">Podręcznik dla liceum ogólnokształcącego i technikum, </w:t>
            </w:r>
            <w:r w:rsidRPr="001F6461">
              <w:rPr>
                <w:b/>
                <w:color w:val="000000"/>
                <w:sz w:val="20"/>
                <w:szCs w:val="20"/>
                <w:highlight w:val="white"/>
              </w:rPr>
              <w:t>zakres podstawowy</w:t>
            </w:r>
          </w:p>
          <w:p w:rsidR="00792E7A" w:rsidRPr="001F6461" w:rsidRDefault="00792E7A" w:rsidP="001F6461">
            <w:pPr>
              <w:ind w:left="420" w:hanging="360"/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14"/>
                <w:szCs w:val="14"/>
                <w:highlight w:val="white"/>
              </w:rPr>
              <w:t xml:space="preserve">        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2E7A" w:rsidRPr="001F6461" w:rsidRDefault="00792E7A" w:rsidP="001F6461">
            <w:pPr>
              <w:ind w:left="60"/>
              <w:jc w:val="left"/>
              <w:rPr>
                <w:color w:val="000000"/>
                <w:sz w:val="20"/>
                <w:szCs w:val="20"/>
                <w:highlight w:val="white"/>
              </w:rPr>
            </w:pPr>
            <w:r w:rsidRPr="001F6461">
              <w:rPr>
                <w:color w:val="000000"/>
                <w:sz w:val="20"/>
                <w:szCs w:val="20"/>
                <w:highlight w:val="white"/>
              </w:rPr>
              <w:t>Anna Helmin, Jolanta Holeczek</w:t>
            </w:r>
          </w:p>
          <w:p w:rsidR="00792E7A" w:rsidRPr="001F6461" w:rsidRDefault="00792E7A" w:rsidP="001F6461">
            <w:pPr>
              <w:ind w:left="60"/>
              <w:jc w:val="left"/>
              <w:rPr>
                <w:b/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7A" w:rsidRPr="001F6461" w:rsidRDefault="00792E7A" w:rsidP="001F6461">
            <w:pPr>
              <w:ind w:left="60"/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800" w:type="dxa"/>
            <w:gridSpan w:val="2"/>
            <w:vAlign w:val="center"/>
          </w:tcPr>
          <w:p w:rsidR="00792E7A" w:rsidRPr="001F6461" w:rsidRDefault="00792E7A" w:rsidP="001F6461">
            <w:pPr>
              <w:ind w:left="60"/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1006/1/2019</w:t>
            </w:r>
          </w:p>
        </w:tc>
        <w:tc>
          <w:tcPr>
            <w:tcW w:w="2049" w:type="dxa"/>
            <w:gridSpan w:val="2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1703"/>
        </w:trPr>
        <w:tc>
          <w:tcPr>
            <w:tcW w:w="2020" w:type="dxa"/>
            <w:vMerge/>
            <w:vAlign w:val="center"/>
          </w:tcPr>
          <w:p w:rsidR="00792E7A" w:rsidRPr="001F6461" w:rsidRDefault="00792E7A" w:rsidP="001F6461">
            <w:pPr>
              <w:widowControl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2E7A" w:rsidRPr="001F6461" w:rsidRDefault="00792E7A" w:rsidP="001F6461">
            <w:pPr>
              <w:jc w:val="left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1F6461">
              <w:rPr>
                <w:b/>
                <w:color w:val="000000"/>
                <w:sz w:val="20"/>
                <w:szCs w:val="20"/>
                <w:highlight w:val="white"/>
              </w:rPr>
              <w:t xml:space="preserve">Biologia na czasie </w:t>
            </w:r>
            <w:r w:rsidRPr="001F6461">
              <w:rPr>
                <w:b/>
                <w:sz w:val="20"/>
                <w:szCs w:val="20"/>
                <w:highlight w:val="white"/>
              </w:rPr>
              <w:t>1</w:t>
            </w:r>
          </w:p>
          <w:p w:rsidR="00792E7A" w:rsidRPr="001F6461" w:rsidRDefault="00792E7A" w:rsidP="001F6461">
            <w:pPr>
              <w:ind w:left="60"/>
              <w:jc w:val="left"/>
              <w:rPr>
                <w:color w:val="000000"/>
                <w:sz w:val="20"/>
                <w:szCs w:val="20"/>
                <w:highlight w:val="white"/>
              </w:rPr>
            </w:pPr>
            <w:r w:rsidRPr="001F6461">
              <w:rPr>
                <w:color w:val="000000"/>
                <w:sz w:val="20"/>
                <w:szCs w:val="20"/>
                <w:highlight w:val="white"/>
              </w:rPr>
              <w:t>Karty pracy ucznia dla liceum ogólnokształcącego i technikum,</w:t>
            </w:r>
          </w:p>
          <w:p w:rsidR="00792E7A" w:rsidRPr="001F6461" w:rsidRDefault="00792E7A" w:rsidP="001F6461">
            <w:pPr>
              <w:spacing w:before="120"/>
              <w:ind w:left="60"/>
              <w:jc w:val="left"/>
              <w:rPr>
                <w:color w:val="000000"/>
                <w:sz w:val="20"/>
                <w:szCs w:val="20"/>
                <w:highlight w:val="white"/>
              </w:rPr>
            </w:pPr>
            <w:r w:rsidRPr="001F6461">
              <w:rPr>
                <w:b/>
                <w:color w:val="000000"/>
                <w:sz w:val="20"/>
                <w:szCs w:val="20"/>
                <w:highlight w:val="white"/>
              </w:rPr>
              <w:t xml:space="preserve"> zakres podstawowy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2E7A" w:rsidRPr="001F6461" w:rsidRDefault="00792E7A" w:rsidP="001F6461">
            <w:pPr>
              <w:ind w:left="60"/>
              <w:jc w:val="left"/>
              <w:rPr>
                <w:color w:val="000000"/>
                <w:sz w:val="20"/>
                <w:szCs w:val="20"/>
                <w:highlight w:val="white"/>
              </w:rPr>
            </w:pPr>
            <w:r w:rsidRPr="001F6461">
              <w:rPr>
                <w:color w:val="000000"/>
                <w:sz w:val="20"/>
                <w:szCs w:val="20"/>
                <w:highlight w:val="white"/>
              </w:rPr>
              <w:t>Barbara Januszewska-Hasiec, Joanna Kobyłecka, Jacek Pawłowski, Renata Stencel</w:t>
            </w:r>
            <w:r w:rsidRPr="001F6461">
              <w:rPr>
                <w:color w:val="000000"/>
                <w:sz w:val="14"/>
                <w:szCs w:val="14"/>
                <w:highlight w:val="white"/>
              </w:rPr>
              <w:t xml:space="preserve">   </w:t>
            </w:r>
            <w:r w:rsidRPr="001F6461"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7A" w:rsidRPr="001F6461" w:rsidRDefault="00792E7A" w:rsidP="001F6461">
            <w:pPr>
              <w:ind w:left="60"/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800" w:type="dxa"/>
            <w:gridSpan w:val="2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1703"/>
        </w:trPr>
        <w:tc>
          <w:tcPr>
            <w:tcW w:w="2020" w:type="dxa"/>
            <w:vMerge/>
            <w:vAlign w:val="center"/>
          </w:tcPr>
          <w:p w:rsidR="00792E7A" w:rsidRPr="001F6461" w:rsidRDefault="00792E7A" w:rsidP="001F6461">
            <w:pPr>
              <w:widowControl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2E7A" w:rsidRPr="001F6461" w:rsidRDefault="00792E7A" w:rsidP="001F6461">
            <w:pPr>
              <w:ind w:left="60"/>
              <w:jc w:val="left"/>
              <w:rPr>
                <w:b/>
                <w:sz w:val="20"/>
                <w:szCs w:val="20"/>
                <w:highlight w:val="white"/>
              </w:rPr>
            </w:pPr>
            <w:r w:rsidRPr="001F6461">
              <w:rPr>
                <w:b/>
                <w:sz w:val="20"/>
                <w:szCs w:val="20"/>
                <w:highlight w:val="white"/>
              </w:rPr>
              <w:t>Biologia na czasie 2</w:t>
            </w:r>
          </w:p>
          <w:p w:rsidR="00792E7A" w:rsidRPr="001F6461" w:rsidRDefault="00792E7A" w:rsidP="001F6461">
            <w:pPr>
              <w:ind w:left="60"/>
              <w:jc w:val="left"/>
              <w:rPr>
                <w:b/>
                <w:sz w:val="20"/>
                <w:szCs w:val="20"/>
                <w:highlight w:val="white"/>
              </w:rPr>
            </w:pPr>
            <w:r w:rsidRPr="001F6461">
              <w:rPr>
                <w:sz w:val="20"/>
                <w:szCs w:val="20"/>
                <w:highlight w:val="white"/>
              </w:rPr>
              <w:t xml:space="preserve">Podręcznik dla liceum ogólnokształcącego i technikum, </w:t>
            </w:r>
            <w:r w:rsidRPr="001F6461">
              <w:rPr>
                <w:b/>
                <w:sz w:val="20"/>
                <w:szCs w:val="20"/>
                <w:highlight w:val="white"/>
              </w:rPr>
              <w:t>zakres podstawowy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2E7A" w:rsidRPr="001F6461" w:rsidRDefault="00792E7A" w:rsidP="001F6461">
            <w:pPr>
              <w:spacing w:before="240" w:after="240"/>
              <w:ind w:left="120"/>
              <w:jc w:val="left"/>
              <w:rPr>
                <w:color w:val="333333"/>
                <w:sz w:val="20"/>
                <w:szCs w:val="20"/>
                <w:shd w:val="clear" w:color="auto" w:fill="F7F7F7"/>
              </w:rPr>
            </w:pPr>
            <w:r w:rsidRPr="001F6461">
              <w:rPr>
                <w:color w:val="333333"/>
                <w:sz w:val="20"/>
                <w:szCs w:val="20"/>
                <w:shd w:val="clear" w:color="auto" w:fill="F7F7F7"/>
              </w:rPr>
              <w:t>Anna Helmin, Jolanta Holeczek</w:t>
            </w:r>
          </w:p>
        </w:tc>
        <w:tc>
          <w:tcPr>
            <w:tcW w:w="1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7A" w:rsidRPr="001F6461" w:rsidRDefault="00792E7A" w:rsidP="001F6461">
            <w:pPr>
              <w:ind w:left="60"/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Nowa Era</w:t>
            </w:r>
          </w:p>
        </w:tc>
        <w:tc>
          <w:tcPr>
            <w:tcW w:w="1800" w:type="dxa"/>
            <w:gridSpan w:val="2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W trakcie procedury</w:t>
            </w:r>
          </w:p>
        </w:tc>
        <w:tc>
          <w:tcPr>
            <w:tcW w:w="2049" w:type="dxa"/>
            <w:gridSpan w:val="2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1703"/>
        </w:trPr>
        <w:tc>
          <w:tcPr>
            <w:tcW w:w="2020" w:type="dxa"/>
            <w:vMerge/>
            <w:vAlign w:val="center"/>
          </w:tcPr>
          <w:p w:rsidR="00792E7A" w:rsidRPr="001F6461" w:rsidRDefault="00792E7A" w:rsidP="001F6461">
            <w:pPr>
              <w:widowControl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2E7A" w:rsidRPr="001F6461" w:rsidRDefault="00792E7A" w:rsidP="001F6461">
            <w:pPr>
              <w:ind w:left="60"/>
              <w:jc w:val="left"/>
              <w:rPr>
                <w:b/>
                <w:sz w:val="20"/>
                <w:szCs w:val="20"/>
                <w:highlight w:val="white"/>
              </w:rPr>
            </w:pPr>
            <w:r w:rsidRPr="001F6461">
              <w:rPr>
                <w:b/>
                <w:sz w:val="20"/>
                <w:szCs w:val="20"/>
                <w:highlight w:val="white"/>
              </w:rPr>
              <w:t>Biologia na czasie 2</w:t>
            </w:r>
          </w:p>
          <w:p w:rsidR="00792E7A" w:rsidRPr="001F6461" w:rsidRDefault="00792E7A" w:rsidP="001F6461">
            <w:pPr>
              <w:ind w:left="60"/>
              <w:jc w:val="left"/>
              <w:rPr>
                <w:sz w:val="20"/>
                <w:szCs w:val="20"/>
                <w:highlight w:val="white"/>
              </w:rPr>
            </w:pPr>
            <w:r w:rsidRPr="001F6461">
              <w:rPr>
                <w:sz w:val="20"/>
                <w:szCs w:val="20"/>
                <w:highlight w:val="white"/>
              </w:rPr>
              <w:t>Karty pracy ucznia dla liceum ogólnokształcącego i technikum,</w:t>
            </w:r>
          </w:p>
          <w:p w:rsidR="00792E7A" w:rsidRPr="001F6461" w:rsidRDefault="00792E7A" w:rsidP="001F6461">
            <w:pPr>
              <w:spacing w:before="120"/>
              <w:ind w:left="60"/>
              <w:jc w:val="left"/>
              <w:rPr>
                <w:sz w:val="20"/>
                <w:szCs w:val="20"/>
                <w:highlight w:val="white"/>
              </w:rPr>
            </w:pPr>
            <w:r w:rsidRPr="001F6461">
              <w:rPr>
                <w:b/>
                <w:sz w:val="20"/>
                <w:szCs w:val="20"/>
                <w:highlight w:val="white"/>
              </w:rPr>
              <w:t xml:space="preserve"> zakres podstawowy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2E7A" w:rsidRPr="001F6461" w:rsidRDefault="00792E7A" w:rsidP="001F6461">
            <w:pPr>
              <w:spacing w:before="380" w:after="380" w:line="342" w:lineRule="auto"/>
              <w:jc w:val="left"/>
              <w:rPr>
                <w:color w:val="000000"/>
                <w:sz w:val="20"/>
                <w:szCs w:val="20"/>
                <w:highlight w:val="white"/>
              </w:rPr>
            </w:pPr>
            <w:r w:rsidRPr="001F6461">
              <w:rPr>
                <w:color w:val="333333"/>
                <w:sz w:val="20"/>
                <w:szCs w:val="20"/>
                <w:highlight w:val="white"/>
              </w:rPr>
              <w:t>Dawid Kaczmarek, Jacek Pawłowski, Renata Stencel</w:t>
            </w:r>
          </w:p>
        </w:tc>
        <w:tc>
          <w:tcPr>
            <w:tcW w:w="1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E7A" w:rsidRPr="001F6461" w:rsidRDefault="00792E7A" w:rsidP="001F6461">
            <w:pPr>
              <w:ind w:left="60"/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Nowa Era</w:t>
            </w:r>
          </w:p>
        </w:tc>
        <w:tc>
          <w:tcPr>
            <w:tcW w:w="1800" w:type="dxa"/>
            <w:gridSpan w:val="2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1703"/>
        </w:trPr>
        <w:tc>
          <w:tcPr>
            <w:tcW w:w="2020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Oblicza geografii 1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Podręcznik dla liceum ogólnokształcącego i technikum, zakres podstawowy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Karty pracy ucznia 1</w:t>
            </w:r>
            <w:r w:rsidRPr="001F6461">
              <w:rPr>
                <w:color w:val="000000"/>
                <w:sz w:val="20"/>
                <w:szCs w:val="20"/>
              </w:rPr>
              <w:t xml:space="preserve"> dla liceum ogólnokształcącego i technikum, zakres podstawowy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 xml:space="preserve">Roman Malarz, 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Marek Więckowski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 xml:space="preserve">  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Nowa Era</w:t>
            </w:r>
          </w:p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983/1/2019</w:t>
            </w:r>
          </w:p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1703"/>
        </w:trPr>
        <w:tc>
          <w:tcPr>
            <w:tcW w:w="2020" w:type="dxa"/>
            <w:vMerge/>
            <w:vAlign w:val="center"/>
          </w:tcPr>
          <w:p w:rsidR="00792E7A" w:rsidRPr="001F6461" w:rsidRDefault="00792E7A" w:rsidP="001F6461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pStyle w:val="Heading1"/>
              <w:shd w:val="clear" w:color="auto" w:fill="F7F7F7"/>
              <w:spacing w:before="0" w:after="0" w:line="288" w:lineRule="auto"/>
              <w:ind w:firstLine="0"/>
              <w:rPr>
                <w:b/>
                <w:color w:val="1A1A1A"/>
              </w:rPr>
            </w:pPr>
            <w:bookmarkStart w:id="11" w:name="_heading=h.sjsqlgrwg3bn" w:colFirst="0" w:colLast="0"/>
            <w:bookmarkEnd w:id="11"/>
            <w:r w:rsidRPr="001F6461">
              <w:rPr>
                <w:b/>
                <w:color w:val="1A1A1A"/>
              </w:rPr>
              <w:t>Oblicza geografii 2</w:t>
            </w:r>
          </w:p>
          <w:p w:rsidR="00792E7A" w:rsidRPr="001F6461" w:rsidRDefault="00792E7A" w:rsidP="001F6461">
            <w:pPr>
              <w:shd w:val="clear" w:color="auto" w:fill="F7F7F7"/>
              <w:spacing w:after="300" w:line="266" w:lineRule="auto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Podręcznik dla liceum ogólnokształcącego i technikum, zakres podstawowy</w:t>
            </w:r>
          </w:p>
          <w:p w:rsidR="00792E7A" w:rsidRPr="001F6461" w:rsidRDefault="00792E7A" w:rsidP="001F6461">
            <w:pPr>
              <w:pStyle w:val="Heading1"/>
              <w:shd w:val="clear" w:color="auto" w:fill="F7F7F7"/>
              <w:spacing w:before="0" w:after="0" w:line="288" w:lineRule="auto"/>
              <w:ind w:firstLine="0"/>
              <w:rPr>
                <w:b/>
              </w:rPr>
            </w:pPr>
            <w:bookmarkStart w:id="12" w:name="_heading=h.mlrnpffxvfba" w:colFirst="0" w:colLast="0"/>
            <w:bookmarkEnd w:id="12"/>
            <w:r w:rsidRPr="001F6461">
              <w:rPr>
                <w:b/>
              </w:rPr>
              <w:t>Oblicza geografii 2</w:t>
            </w:r>
          </w:p>
          <w:p w:rsidR="00792E7A" w:rsidRPr="001F6461" w:rsidRDefault="00792E7A" w:rsidP="001F6461">
            <w:pPr>
              <w:shd w:val="clear" w:color="auto" w:fill="F7F7F7"/>
              <w:spacing w:after="300" w:line="266" w:lineRule="auto"/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Karty pracy ucznia 2  dla liceum ogólnokształcącego i technikum, zakres podstawowy</w:t>
            </w:r>
          </w:p>
          <w:p w:rsidR="00792E7A" w:rsidRPr="001F6461" w:rsidRDefault="00792E7A" w:rsidP="001F6461">
            <w:pPr>
              <w:shd w:val="clear" w:color="auto" w:fill="F7F7F7"/>
              <w:spacing w:after="300" w:line="266" w:lineRule="auto"/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shd w:val="clear" w:color="auto" w:fill="F7F7F7"/>
              <w:spacing w:after="300" w:line="26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  <w:shd w:val="clear" w:color="auto" w:fill="F7F7F7"/>
              </w:rPr>
            </w:pPr>
            <w:r w:rsidRPr="001F6461">
              <w:rPr>
                <w:sz w:val="20"/>
                <w:szCs w:val="20"/>
                <w:shd w:val="clear" w:color="auto" w:fill="F7F7F7"/>
              </w:rPr>
              <w:t xml:space="preserve">Tomasz Rachwał, 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  <w:shd w:val="clear" w:color="auto" w:fill="F7F7F7"/>
              </w:rPr>
            </w:pPr>
            <w:r w:rsidRPr="001F6461">
              <w:rPr>
                <w:sz w:val="20"/>
                <w:szCs w:val="20"/>
                <w:shd w:val="clear" w:color="auto" w:fill="F7F7F7"/>
              </w:rPr>
              <w:t xml:space="preserve">Radosław Uliszak, 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  <w:shd w:val="clear" w:color="auto" w:fill="F7F7F7"/>
              </w:rPr>
            </w:pPr>
            <w:r w:rsidRPr="001F6461">
              <w:rPr>
                <w:sz w:val="20"/>
                <w:szCs w:val="20"/>
                <w:shd w:val="clear" w:color="auto" w:fill="F7F7F7"/>
              </w:rPr>
              <w:t>Krzysztof Wiedermann, Paweł Kroh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  <w:shd w:val="clear" w:color="auto" w:fill="F7F7F7"/>
              </w:rPr>
            </w:pPr>
            <w:r w:rsidRPr="001F6461">
              <w:rPr>
                <w:sz w:val="20"/>
                <w:szCs w:val="20"/>
                <w:shd w:val="clear" w:color="auto" w:fill="F7F7F7"/>
              </w:rPr>
              <w:t>Katarzyna Maciążek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  <w:shd w:val="clear" w:color="auto" w:fill="F7F7F7"/>
              </w:rPr>
            </w:pPr>
          </w:p>
        </w:tc>
        <w:tc>
          <w:tcPr>
            <w:tcW w:w="1334" w:type="dxa"/>
            <w:vAlign w:val="center"/>
          </w:tcPr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Nowa Era</w:t>
            </w: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92E7A" w:rsidRPr="001F6461" w:rsidRDefault="00792E7A" w:rsidP="001F6461">
            <w:pPr>
              <w:jc w:val="center"/>
              <w:rPr>
                <w:sz w:val="21"/>
                <w:szCs w:val="21"/>
                <w:shd w:val="clear" w:color="auto" w:fill="F7F7F7"/>
              </w:rPr>
            </w:pPr>
            <w:r w:rsidRPr="001F6461">
              <w:rPr>
                <w:sz w:val="21"/>
                <w:szCs w:val="21"/>
                <w:shd w:val="clear" w:color="auto" w:fill="F7F7F7"/>
              </w:rPr>
              <w:t>983/2/2020</w:t>
            </w:r>
          </w:p>
          <w:p w:rsidR="00792E7A" w:rsidRPr="001F6461" w:rsidRDefault="00792E7A" w:rsidP="001F6461">
            <w:pPr>
              <w:jc w:val="center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center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center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center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center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center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center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center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center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center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center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center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center"/>
              <w:rPr>
                <w:sz w:val="21"/>
                <w:szCs w:val="21"/>
                <w:shd w:val="clear" w:color="auto" w:fill="F7F7F7"/>
              </w:rPr>
            </w:pPr>
          </w:p>
          <w:p w:rsidR="00792E7A" w:rsidRPr="001F6461" w:rsidRDefault="00792E7A" w:rsidP="001F6461">
            <w:pPr>
              <w:jc w:val="center"/>
              <w:rPr>
                <w:sz w:val="21"/>
                <w:szCs w:val="21"/>
                <w:shd w:val="clear" w:color="auto" w:fill="F7F7F7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1703"/>
        </w:trPr>
        <w:tc>
          <w:tcPr>
            <w:tcW w:w="2020" w:type="dxa"/>
            <w:vMerge/>
            <w:vAlign w:val="center"/>
          </w:tcPr>
          <w:p w:rsidR="00792E7A" w:rsidRPr="001F6461" w:rsidRDefault="00792E7A" w:rsidP="001F6461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1703"/>
        </w:trPr>
        <w:tc>
          <w:tcPr>
            <w:tcW w:w="2020" w:type="dxa"/>
            <w:vMerge/>
            <w:vAlign w:val="center"/>
          </w:tcPr>
          <w:p w:rsidR="00792E7A" w:rsidRPr="001F6461" w:rsidRDefault="00792E7A" w:rsidP="001F6461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IV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1703"/>
        </w:trPr>
        <w:tc>
          <w:tcPr>
            <w:tcW w:w="2020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Podstawy przedsiębiorczości</w:t>
            </w: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Podręcznik dla szkoły ponadpodstawowej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zakres podstawowy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J.Korba, Z.Smutek</w:t>
            </w:r>
          </w:p>
        </w:tc>
        <w:tc>
          <w:tcPr>
            <w:tcW w:w="1334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Operon</w:t>
            </w:r>
          </w:p>
        </w:tc>
        <w:tc>
          <w:tcPr>
            <w:tcW w:w="1800" w:type="dxa"/>
            <w:gridSpan w:val="2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1018/1/2019</w:t>
            </w:r>
          </w:p>
        </w:tc>
      </w:tr>
      <w:tr w:rsidR="00792E7A" w:rsidTr="001F6461">
        <w:trPr>
          <w:trHeight w:val="1703"/>
        </w:trPr>
        <w:tc>
          <w:tcPr>
            <w:tcW w:w="2020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 xml:space="preserve">I </w:t>
            </w:r>
          </w:p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495" w:type="dxa"/>
            <w:vAlign w:val="center"/>
          </w:tcPr>
          <w:p w:rsidR="00792E7A" w:rsidRDefault="00792E7A">
            <w:pPr>
              <w:pStyle w:val="Heading1"/>
            </w:pPr>
            <w:bookmarkStart w:id="13" w:name="_heading=h.cayou6bb5ve3" w:colFirst="0" w:colLast="0"/>
            <w:bookmarkEnd w:id="13"/>
            <w:r>
              <w:t>Teraz bajty. Informatyka dla szkół ponadpodstawowych. Zakres podstawowy. Klasa I</w:t>
            </w:r>
          </w:p>
          <w:p w:rsidR="00792E7A" w:rsidRPr="001F6461" w:rsidRDefault="00792E7A" w:rsidP="001F6461">
            <w:pPr>
              <w:tabs>
                <w:tab w:val="left" w:pos="454"/>
              </w:tabs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Podręcznik Teraz bajty. Informatyka dla szkół ponadpodstawowych.</w:t>
            </w:r>
          </w:p>
          <w:p w:rsidR="00792E7A" w:rsidRPr="001F6461" w:rsidRDefault="00792E7A" w:rsidP="001F6461">
            <w:pPr>
              <w:tabs>
                <w:tab w:val="left" w:pos="454"/>
              </w:tabs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Zakres podstawowy. Klasa II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Grażyna Koba</w:t>
            </w:r>
          </w:p>
        </w:tc>
        <w:tc>
          <w:tcPr>
            <w:tcW w:w="1334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Migra</w:t>
            </w:r>
          </w:p>
        </w:tc>
        <w:tc>
          <w:tcPr>
            <w:tcW w:w="1800" w:type="dxa"/>
            <w:gridSpan w:val="2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1042/1/2019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1042/2/2020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</w:tc>
      </w:tr>
      <w:tr w:rsidR="00792E7A" w:rsidTr="001F6461">
        <w:trPr>
          <w:trHeight w:val="1703"/>
        </w:trPr>
        <w:tc>
          <w:tcPr>
            <w:tcW w:w="2020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Edukacja dla bezpieczeństwa</w:t>
            </w: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Podręcznik dla szkoły ponadpodstawowej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zakres podstawowy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B. Boniek, A. Kruczyński</w:t>
            </w:r>
          </w:p>
        </w:tc>
        <w:tc>
          <w:tcPr>
            <w:tcW w:w="1334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Operon</w:t>
            </w:r>
          </w:p>
        </w:tc>
        <w:tc>
          <w:tcPr>
            <w:tcW w:w="1800" w:type="dxa"/>
            <w:gridSpan w:val="2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1007/2019</w:t>
            </w:r>
          </w:p>
        </w:tc>
      </w:tr>
      <w:tr w:rsidR="00792E7A" w:rsidTr="001F6461">
        <w:trPr>
          <w:trHeight w:val="1703"/>
        </w:trPr>
        <w:tc>
          <w:tcPr>
            <w:tcW w:w="2020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I-IV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1703"/>
        </w:trPr>
        <w:tc>
          <w:tcPr>
            <w:tcW w:w="2020" w:type="dxa"/>
            <w:vMerge w:val="restart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Historia i społeczeństwo</w:t>
            </w: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2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1703"/>
        </w:trPr>
        <w:tc>
          <w:tcPr>
            <w:tcW w:w="2020" w:type="dxa"/>
            <w:vMerge/>
            <w:vAlign w:val="center"/>
          </w:tcPr>
          <w:p w:rsidR="00792E7A" w:rsidRPr="001F6461" w:rsidRDefault="00792E7A" w:rsidP="001F6461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:rsidR="00792E7A" w:rsidRPr="001F6461" w:rsidRDefault="00792E7A" w:rsidP="001F6461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gridSpan w:val="2"/>
          </w:tcPr>
          <w:p w:rsidR="00792E7A" w:rsidRPr="001F6461" w:rsidRDefault="00792E7A" w:rsidP="001F6461">
            <w:pPr>
              <w:jc w:val="center"/>
              <w:rPr>
                <w:color w:val="000000"/>
              </w:rPr>
            </w:pPr>
          </w:p>
        </w:tc>
        <w:tc>
          <w:tcPr>
            <w:tcW w:w="2019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1703"/>
        </w:trPr>
        <w:tc>
          <w:tcPr>
            <w:tcW w:w="2020" w:type="dxa"/>
            <w:vMerge/>
            <w:vAlign w:val="center"/>
          </w:tcPr>
          <w:p w:rsidR="00792E7A" w:rsidRPr="001F6461" w:rsidRDefault="00792E7A" w:rsidP="001F6461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:rsidR="00792E7A" w:rsidRPr="001F6461" w:rsidRDefault="00792E7A" w:rsidP="001F6461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gridSpan w:val="2"/>
          </w:tcPr>
          <w:p w:rsidR="00792E7A" w:rsidRPr="001F6461" w:rsidRDefault="00792E7A" w:rsidP="001F6461">
            <w:pPr>
              <w:jc w:val="center"/>
              <w:rPr>
                <w:color w:val="000000"/>
              </w:rPr>
            </w:pPr>
          </w:p>
        </w:tc>
        <w:tc>
          <w:tcPr>
            <w:tcW w:w="2019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1703"/>
        </w:trPr>
        <w:tc>
          <w:tcPr>
            <w:tcW w:w="2020" w:type="dxa"/>
            <w:vMerge/>
            <w:vAlign w:val="center"/>
          </w:tcPr>
          <w:p w:rsidR="00792E7A" w:rsidRPr="001F6461" w:rsidRDefault="00792E7A" w:rsidP="001F6461">
            <w:pPr>
              <w:widowControl w:val="0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IV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:rsidR="00792E7A" w:rsidRPr="001F6461" w:rsidRDefault="00792E7A" w:rsidP="001F6461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gridSpan w:val="2"/>
          </w:tcPr>
          <w:p w:rsidR="00792E7A" w:rsidRPr="001F6461" w:rsidRDefault="00792E7A" w:rsidP="001F6461">
            <w:pPr>
              <w:jc w:val="center"/>
              <w:rPr>
                <w:color w:val="000000"/>
              </w:rPr>
            </w:pPr>
          </w:p>
        </w:tc>
        <w:tc>
          <w:tcPr>
            <w:tcW w:w="2019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1703"/>
        </w:trPr>
        <w:tc>
          <w:tcPr>
            <w:tcW w:w="2020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b/>
                <w:color w:val="000000"/>
                <w:sz w:val="20"/>
                <w:szCs w:val="20"/>
              </w:rPr>
              <w:t>Filozofia</w:t>
            </w: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Spotkania z filozofią.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Podręcznik do filozofii dla</w:t>
            </w:r>
            <w:r w:rsidRPr="001F6461">
              <w:rPr>
                <w:sz w:val="20"/>
                <w:szCs w:val="20"/>
              </w:rPr>
              <w:t xml:space="preserve"> </w:t>
            </w:r>
            <w:r w:rsidRPr="001F6461">
              <w:rPr>
                <w:color w:val="000000"/>
                <w:sz w:val="20"/>
                <w:szCs w:val="20"/>
              </w:rPr>
              <w:t>klasy pierwszej liceum</w:t>
            </w:r>
            <w:r w:rsidRPr="001F6461">
              <w:rPr>
                <w:sz w:val="20"/>
                <w:szCs w:val="20"/>
              </w:rPr>
              <w:t xml:space="preserve"> </w:t>
            </w:r>
            <w:r w:rsidRPr="001F6461">
              <w:rPr>
                <w:color w:val="000000"/>
                <w:sz w:val="20"/>
                <w:szCs w:val="20"/>
              </w:rPr>
              <w:t>ogólnokształcącego i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technikum. Zakres</w:t>
            </w:r>
            <w:r w:rsidRPr="001F6461">
              <w:rPr>
                <w:sz w:val="20"/>
                <w:szCs w:val="20"/>
              </w:rPr>
              <w:t xml:space="preserve"> </w:t>
            </w:r>
            <w:r w:rsidRPr="001F6461">
              <w:rPr>
                <w:color w:val="000000"/>
                <w:sz w:val="20"/>
                <w:szCs w:val="20"/>
              </w:rPr>
              <w:t>podstawowy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Monika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Bokiniec,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Sylwester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Zielka</w:t>
            </w:r>
          </w:p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:rsidR="00792E7A" w:rsidRPr="001F6461" w:rsidRDefault="00792E7A" w:rsidP="001F6461">
            <w:pPr>
              <w:jc w:val="center"/>
              <w:rPr>
                <w:color w:val="000000"/>
                <w:sz w:val="20"/>
                <w:szCs w:val="20"/>
              </w:rPr>
            </w:pPr>
            <w:r w:rsidRPr="001F6461">
              <w:rPr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210" w:type="dxa"/>
            <w:gridSpan w:val="2"/>
          </w:tcPr>
          <w:p w:rsidR="00792E7A" w:rsidRPr="001F6461" w:rsidRDefault="00792E7A" w:rsidP="001F6461">
            <w:pPr>
              <w:jc w:val="center"/>
              <w:rPr>
                <w:color w:val="000000"/>
              </w:rPr>
            </w:pPr>
          </w:p>
        </w:tc>
        <w:tc>
          <w:tcPr>
            <w:tcW w:w="2019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1703"/>
        </w:trPr>
        <w:tc>
          <w:tcPr>
            <w:tcW w:w="2020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Plastyka</w:t>
            </w: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Spotkania ze sztuką. Podręczniki do plastyki dla liceum ogólnokształcącego i technikum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 xml:space="preserve">Marta Ipczyńska, </w:t>
            </w:r>
          </w:p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Natalia Mrozkowiak</w:t>
            </w:r>
          </w:p>
        </w:tc>
        <w:tc>
          <w:tcPr>
            <w:tcW w:w="1334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Nowa Era</w:t>
            </w:r>
          </w:p>
        </w:tc>
        <w:tc>
          <w:tcPr>
            <w:tcW w:w="1620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0" w:type="dxa"/>
            <w:gridSpan w:val="2"/>
          </w:tcPr>
          <w:p w:rsidR="00792E7A" w:rsidRDefault="00792E7A" w:rsidP="001F6461">
            <w:pPr>
              <w:jc w:val="left"/>
            </w:pPr>
          </w:p>
          <w:p w:rsidR="00792E7A" w:rsidRDefault="00792E7A" w:rsidP="001F6461">
            <w:pPr>
              <w:jc w:val="left"/>
            </w:pPr>
            <w:r>
              <w:t>1009/2019</w:t>
            </w:r>
          </w:p>
        </w:tc>
        <w:tc>
          <w:tcPr>
            <w:tcW w:w="2019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92E7A" w:rsidTr="001F6461">
        <w:trPr>
          <w:trHeight w:val="1703"/>
        </w:trPr>
        <w:tc>
          <w:tcPr>
            <w:tcW w:w="2020" w:type="dxa"/>
            <w:vAlign w:val="center"/>
          </w:tcPr>
          <w:p w:rsidR="00792E7A" w:rsidRPr="001F6461" w:rsidRDefault="00792E7A" w:rsidP="001F6461">
            <w:pPr>
              <w:jc w:val="center"/>
              <w:rPr>
                <w:b/>
                <w:sz w:val="20"/>
                <w:szCs w:val="20"/>
              </w:rPr>
            </w:pPr>
            <w:r w:rsidRPr="001F6461">
              <w:rPr>
                <w:b/>
                <w:sz w:val="20"/>
                <w:szCs w:val="20"/>
              </w:rPr>
              <w:t>Bezpieczeństwo i higiena pracy</w:t>
            </w:r>
          </w:p>
        </w:tc>
        <w:tc>
          <w:tcPr>
            <w:tcW w:w="985" w:type="dxa"/>
            <w:vAlign w:val="center"/>
          </w:tcPr>
          <w:p w:rsidR="00792E7A" w:rsidRPr="001F6461" w:rsidRDefault="00792E7A" w:rsidP="001F6461">
            <w:pPr>
              <w:jc w:val="center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I,III</w:t>
            </w:r>
          </w:p>
        </w:tc>
        <w:tc>
          <w:tcPr>
            <w:tcW w:w="3495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Bezpieczeństwo i higiena pracy - podręcznik do nauki zawodu</w:t>
            </w:r>
          </w:p>
        </w:tc>
        <w:tc>
          <w:tcPr>
            <w:tcW w:w="2520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Wanda Bukała</w:t>
            </w:r>
            <w:r w:rsidRPr="001F6461">
              <w:rPr>
                <w:sz w:val="20"/>
                <w:szCs w:val="20"/>
              </w:rPr>
              <w:br/>
              <w:t>Krzysztof Szczęch</w:t>
            </w:r>
          </w:p>
        </w:tc>
        <w:tc>
          <w:tcPr>
            <w:tcW w:w="1334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  <w:r w:rsidRPr="001F6461">
              <w:rPr>
                <w:sz w:val="20"/>
                <w:szCs w:val="20"/>
              </w:rPr>
              <w:t>WSiP</w:t>
            </w:r>
          </w:p>
        </w:tc>
        <w:tc>
          <w:tcPr>
            <w:tcW w:w="1620" w:type="dxa"/>
            <w:vAlign w:val="center"/>
          </w:tcPr>
          <w:p w:rsidR="00792E7A" w:rsidRPr="001F6461" w:rsidRDefault="00792E7A" w:rsidP="001F64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0" w:type="dxa"/>
            <w:gridSpan w:val="2"/>
          </w:tcPr>
          <w:p w:rsidR="00792E7A" w:rsidRDefault="00792E7A" w:rsidP="001F6461">
            <w:pPr>
              <w:jc w:val="left"/>
            </w:pPr>
          </w:p>
        </w:tc>
        <w:tc>
          <w:tcPr>
            <w:tcW w:w="2019" w:type="dxa"/>
            <w:vAlign w:val="center"/>
          </w:tcPr>
          <w:p w:rsidR="00792E7A" w:rsidRPr="001F6461" w:rsidRDefault="00792E7A" w:rsidP="001F646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792E7A" w:rsidRDefault="00792E7A">
      <w:pPr>
        <w:jc w:val="left"/>
        <w:rPr>
          <w:sz w:val="32"/>
          <w:szCs w:val="32"/>
        </w:rPr>
      </w:pPr>
    </w:p>
    <w:p w:rsidR="00792E7A" w:rsidRDefault="00792E7A">
      <w:pPr>
        <w:jc w:val="left"/>
        <w:rPr>
          <w:sz w:val="20"/>
          <w:szCs w:val="20"/>
        </w:rPr>
      </w:pPr>
    </w:p>
    <w:p w:rsidR="00792E7A" w:rsidRDefault="00792E7A">
      <w:pPr>
        <w:jc w:val="left"/>
        <w:rPr>
          <w:color w:val="000000"/>
          <w:sz w:val="20"/>
          <w:szCs w:val="20"/>
        </w:rPr>
      </w:pPr>
    </w:p>
    <w:p w:rsidR="00792E7A" w:rsidRDefault="00792E7A">
      <w:pPr>
        <w:jc w:val="left"/>
        <w:rPr>
          <w:color w:val="000000"/>
          <w:sz w:val="20"/>
          <w:szCs w:val="20"/>
        </w:rPr>
      </w:pPr>
    </w:p>
    <w:p w:rsidR="00792E7A" w:rsidRDefault="00792E7A">
      <w:pPr>
        <w:jc w:val="left"/>
        <w:rPr>
          <w:color w:val="000000"/>
          <w:sz w:val="20"/>
          <w:szCs w:val="20"/>
        </w:rPr>
      </w:pPr>
    </w:p>
    <w:p w:rsidR="00792E7A" w:rsidRDefault="00792E7A">
      <w:pPr>
        <w:jc w:val="left"/>
        <w:rPr>
          <w:color w:val="000000"/>
          <w:sz w:val="20"/>
          <w:szCs w:val="20"/>
        </w:rPr>
      </w:pPr>
    </w:p>
    <w:p w:rsidR="00792E7A" w:rsidRDefault="00792E7A">
      <w:pPr>
        <w:jc w:val="left"/>
        <w:rPr>
          <w:color w:val="000000"/>
          <w:sz w:val="20"/>
          <w:szCs w:val="20"/>
        </w:rPr>
      </w:pPr>
    </w:p>
    <w:p w:rsidR="00792E7A" w:rsidRDefault="00792E7A">
      <w:pPr>
        <w:jc w:val="left"/>
        <w:rPr>
          <w:color w:val="000000"/>
          <w:sz w:val="20"/>
          <w:szCs w:val="20"/>
        </w:rPr>
      </w:pPr>
    </w:p>
    <w:sectPr w:rsidR="00792E7A" w:rsidSect="00B01374">
      <w:pgSz w:w="16838" w:h="11906"/>
      <w:pgMar w:top="1418" w:right="1418" w:bottom="1418" w:left="1418" w:header="709" w:footer="709" w:gutter="0"/>
      <w:pgNumType w:start="1"/>
      <w:cols w:space="708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27C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>
    <w:nsid w:val="3ED6670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374"/>
    <w:rsid w:val="001F6461"/>
    <w:rsid w:val="00792E7A"/>
    <w:rsid w:val="00B01374"/>
    <w:rsid w:val="00B635B2"/>
    <w:rsid w:val="00E2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hidden/>
    <w:qFormat/>
    <w:pPr>
      <w:jc w:val="both"/>
    </w:pPr>
    <w:rPr>
      <w:position w:val="-1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hidden/>
    <w:uiPriority w:val="99"/>
    <w:qFormat/>
    <w:pPr>
      <w:tabs>
        <w:tab w:val="left" w:pos="454"/>
        <w:tab w:val="num" w:pos="720"/>
      </w:tabs>
      <w:spacing w:before="120" w:after="120"/>
      <w:ind w:hanging="2"/>
      <w:jc w:val="left"/>
      <w:outlineLvl w:val="0"/>
    </w:pPr>
    <w:rPr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autoRedefine/>
    <w:hidden/>
    <w:uiPriority w:val="99"/>
    <w:qFormat/>
    <w:pPr>
      <w:tabs>
        <w:tab w:val="num" w:pos="752"/>
        <w:tab w:val="num" w:pos="1440"/>
      </w:tabs>
      <w:spacing w:before="120" w:after="120"/>
      <w:ind w:left="752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hidden/>
    <w:uiPriority w:val="99"/>
    <w:qFormat/>
    <w:pPr>
      <w:tabs>
        <w:tab w:val="left" w:pos="1247"/>
        <w:tab w:val="num" w:pos="2160"/>
      </w:tabs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autoRedefine/>
    <w:hidden/>
    <w:uiPriority w:val="99"/>
    <w:qFormat/>
    <w:pPr>
      <w:tabs>
        <w:tab w:val="num" w:pos="2880"/>
      </w:tabs>
      <w:spacing w:before="60" w:after="120"/>
      <w:outlineLvl w:val="3"/>
    </w:pPr>
    <w:rPr>
      <w:rFonts w:ascii="Arial" w:hAnsi="Arial" w:cs="Arial"/>
      <w:sz w:val="22"/>
    </w:rPr>
  </w:style>
  <w:style w:type="paragraph" w:styleId="Heading5">
    <w:name w:val="heading 5"/>
    <w:basedOn w:val="normal1"/>
    <w:next w:val="normal1"/>
    <w:link w:val="Heading5Char"/>
    <w:uiPriority w:val="9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B01374"/>
    <w:pPr>
      <w:jc w:val="both"/>
    </w:pPr>
    <w:rPr>
      <w:sz w:val="24"/>
      <w:szCs w:val="24"/>
    </w:rPr>
  </w:style>
  <w:style w:type="paragraph" w:styleId="Title">
    <w:name w:val="Title"/>
    <w:basedOn w:val="normal1"/>
    <w:next w:val="normal1"/>
    <w:link w:val="TitleChar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ormal1">
    <w:name w:val="normal1"/>
    <w:uiPriority w:val="99"/>
    <w:pPr>
      <w:jc w:val="both"/>
    </w:pPr>
    <w:rPr>
      <w:sz w:val="20"/>
      <w:szCs w:val="20"/>
    </w:rPr>
  </w:style>
  <w:style w:type="table" w:customStyle="1" w:styleId="TableNormal1">
    <w:name w:val="Table Normal1"/>
    <w:uiPriority w:val="99"/>
    <w:pPr>
      <w:jc w:val="both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hidden/>
    <w:uiPriority w:val="99"/>
    <w:qFormat/>
    <w:rPr>
      <w:rFonts w:cs="Times New Roman"/>
      <w:b/>
      <w:bCs/>
      <w:w w:val="100"/>
      <w:effect w:val="none"/>
      <w:vertAlign w:val="baseline"/>
      <w:em w:val="none"/>
    </w:rPr>
  </w:style>
  <w:style w:type="character" w:customStyle="1" w:styleId="nagloweknowy">
    <w:name w:val="naglowek_nowy"/>
    <w:basedOn w:val="DefaultParagraphFont"/>
    <w:hidden/>
    <w:uiPriority w:val="99"/>
    <w:rPr>
      <w:rFonts w:cs="Times New Roman"/>
      <w:w w:val="100"/>
      <w:effect w:val="none"/>
      <w:vertAlign w:val="baseline"/>
      <w:em w:val="none"/>
    </w:rPr>
  </w:style>
  <w:style w:type="character" w:customStyle="1" w:styleId="ZnakZnak">
    <w:name w:val="Znak Znak"/>
    <w:basedOn w:val="DefaultParagraphFont"/>
    <w:hidden/>
    <w:uiPriority w:val="99"/>
    <w:rPr>
      <w:rFonts w:ascii="Arial" w:hAnsi="Arial" w:cs="Arial"/>
      <w:b/>
      <w:bCs/>
      <w:w w:val="100"/>
      <w:sz w:val="32"/>
      <w:szCs w:val="32"/>
      <w:effect w:val="none"/>
      <w:vertAlign w:val="baseline"/>
      <w:em w:val="none"/>
      <w:lang w:val="pl-PL" w:eastAsia="pl-PL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B01374"/>
    <w:pPr>
      <w:keepNext/>
      <w:keepLines/>
      <w:spacing w:before="360" w:after="80"/>
      <w:jc w:val="left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table" w:customStyle="1" w:styleId="Styl">
    <w:name w:val="Styl"/>
    <w:basedOn w:val="TableNormal1"/>
    <w:uiPriority w:val="9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4">
    <w:name w:val="Styl4"/>
    <w:basedOn w:val="TableNormal1"/>
    <w:uiPriority w:val="9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3">
    <w:name w:val="Styl3"/>
    <w:basedOn w:val="TableNormal1"/>
    <w:uiPriority w:val="9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2">
    <w:name w:val="Styl2"/>
    <w:basedOn w:val="TableNormal1"/>
    <w:uiPriority w:val="9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1">
    <w:name w:val="Styl1"/>
    <w:basedOn w:val="TableNormal1"/>
    <w:uiPriority w:val="9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customStyle="1" w:styleId="Styl10">
    <w:name w:val="Styl10"/>
    <w:uiPriority w:val="99"/>
    <w:rsid w:val="00B0137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9">
    <w:name w:val="Styl9"/>
    <w:uiPriority w:val="99"/>
    <w:rsid w:val="00B0137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8">
    <w:name w:val="Styl8"/>
    <w:uiPriority w:val="99"/>
    <w:rsid w:val="00B01374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7">
    <w:name w:val="Styl7"/>
    <w:uiPriority w:val="99"/>
    <w:rsid w:val="00B0137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6">
    <w:name w:val="Styl6"/>
    <w:uiPriority w:val="99"/>
    <w:rsid w:val="00B0137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5">
    <w:name w:val="Styl5"/>
    <w:uiPriority w:val="99"/>
    <w:rsid w:val="00B0137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39</Pages>
  <Words>4452</Words>
  <Characters>26717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 na rok szkolny 2020/2021 ( PO SZKOLE PODSTAWOWEJ)</dc:title>
  <dc:subject/>
  <dc:creator>ZSLG Rataje</dc:creator>
  <cp:keywords/>
  <dc:description/>
  <cp:lastModifiedBy>igora</cp:lastModifiedBy>
  <cp:revision>2</cp:revision>
  <dcterms:created xsi:type="dcterms:W3CDTF">2020-08-12T08:03:00Z</dcterms:created>
  <dcterms:modified xsi:type="dcterms:W3CDTF">2020-08-12T08:03:00Z</dcterms:modified>
</cp:coreProperties>
</file>